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A787" w14:textId="77777777" w:rsidR="005626D2" w:rsidRPr="00A31120" w:rsidRDefault="005626D2" w:rsidP="00A31120">
      <w:pPr>
        <w:pStyle w:val="Laidastalaitaan"/>
        <w:tabs>
          <w:tab w:val="left" w:pos="5346"/>
          <w:tab w:val="left" w:pos="10386"/>
          <w:tab w:val="left" w:pos="11684"/>
        </w:tabs>
        <w:rPr>
          <w:szCs w:val="24"/>
        </w:rPr>
      </w:pPr>
    </w:p>
    <w:p w14:paraId="47E7BDDC" w14:textId="77777777" w:rsidR="005626D2" w:rsidRPr="001F3696" w:rsidRDefault="00E066D4" w:rsidP="001E00FC">
      <w:pPr>
        <w:pStyle w:val="Otsikko1"/>
        <w:rPr>
          <w:sz w:val="28"/>
          <w:lang w:val="fi-FI"/>
        </w:rPr>
      </w:pPr>
      <w:r w:rsidRPr="001F3696">
        <w:rPr>
          <w:sz w:val="28"/>
          <w:lang w:val="fi-FI"/>
        </w:rPr>
        <w:t>Henkilö</w:t>
      </w:r>
      <w:r w:rsidR="00C67FF3" w:rsidRPr="001F3696">
        <w:rPr>
          <w:sz w:val="28"/>
          <w:lang w:val="fi-FI"/>
        </w:rPr>
        <w:t>tietojen tarkastuspyyn</w:t>
      </w:r>
      <w:r w:rsidR="008510AB" w:rsidRPr="001F3696">
        <w:rPr>
          <w:sz w:val="28"/>
          <w:lang w:val="fi-FI"/>
        </w:rPr>
        <w:t>tö</w:t>
      </w:r>
    </w:p>
    <w:p w14:paraId="206B7644" w14:textId="77777777" w:rsidR="007B30A2" w:rsidRPr="001F3696" w:rsidRDefault="007B30A2" w:rsidP="00A31120">
      <w:pPr>
        <w:pStyle w:val="Paragraph"/>
        <w:ind w:left="0"/>
        <w:rPr>
          <w:sz w:val="18"/>
        </w:rPr>
      </w:pPr>
    </w:p>
    <w:p w14:paraId="55A4E445" w14:textId="77777777" w:rsidR="007B30A2" w:rsidRPr="001F3696" w:rsidRDefault="000414A7" w:rsidP="000414A7">
      <w:pPr>
        <w:pStyle w:val="PerustekstiC1"/>
        <w:ind w:left="567"/>
        <w:rPr>
          <w:rStyle w:val="Highlight"/>
          <w:color w:val="3A8DA9" w:themeColor="accent2"/>
          <w:sz w:val="22"/>
        </w:rPr>
      </w:pPr>
      <w:r w:rsidRPr="001F3696">
        <w:rPr>
          <w:rStyle w:val="Highlight"/>
          <w:color w:val="3A8DA9" w:themeColor="accent2"/>
          <w:sz w:val="22"/>
        </w:rPr>
        <w:t>Tarkastuspyyntö</w:t>
      </w:r>
    </w:p>
    <w:p w14:paraId="31D6158A" w14:textId="77777777" w:rsidR="007B30A2" w:rsidRPr="001F3696" w:rsidRDefault="007B30A2" w:rsidP="007B30A2">
      <w:pPr>
        <w:pStyle w:val="PerustekstiC1"/>
        <w:rPr>
          <w:rStyle w:val="Highlight"/>
          <w:color w:val="3A8DA9" w:themeColor="accent2"/>
          <w:sz w:val="22"/>
        </w:rPr>
      </w:pPr>
    </w:p>
    <w:p w14:paraId="7D052D3D" w14:textId="4643BDF7" w:rsidR="003F43AC" w:rsidRPr="001F3696" w:rsidRDefault="003F43AC" w:rsidP="001556AC">
      <w:pPr>
        <w:pStyle w:val="NormaaliWWW"/>
        <w:ind w:left="1304"/>
        <w:rPr>
          <w:rFonts w:ascii="Arial" w:hAnsi="Arial" w:cs="Arial"/>
          <w:sz w:val="21"/>
          <w:szCs w:val="22"/>
          <w:lang w:val="fi-FI"/>
        </w:rPr>
      </w:pPr>
      <w:r w:rsidRPr="001F3696">
        <w:rPr>
          <w:rFonts w:ascii="Arial" w:hAnsi="Arial" w:cs="Arial"/>
          <w:sz w:val="21"/>
          <w:szCs w:val="22"/>
          <w:lang w:val="fi-FI"/>
        </w:rPr>
        <w:t xml:space="preserve">Pyydän </w:t>
      </w:r>
      <w:r w:rsidR="00AB23BE" w:rsidRPr="001F3696">
        <w:rPr>
          <w:rFonts w:ascii="Arial" w:hAnsi="Arial" w:cs="Arial"/>
          <w:sz w:val="21"/>
          <w:szCs w:val="22"/>
          <w:lang w:val="fi-FI"/>
        </w:rPr>
        <w:t>saada tietää</w:t>
      </w:r>
      <w:r w:rsidR="007758D1">
        <w:rPr>
          <w:rFonts w:ascii="Arial" w:hAnsi="Arial" w:cs="Arial"/>
          <w:sz w:val="21"/>
          <w:szCs w:val="22"/>
          <w:lang w:val="fi-FI"/>
        </w:rPr>
        <w:t>,</w:t>
      </w:r>
      <w:r w:rsidR="00AB23BE" w:rsidRPr="001F3696">
        <w:rPr>
          <w:rFonts w:ascii="Arial" w:hAnsi="Arial" w:cs="Arial"/>
          <w:sz w:val="21"/>
          <w:szCs w:val="22"/>
          <w:lang w:val="fi-FI"/>
        </w:rPr>
        <w:t xml:space="preserve"> mitä</w:t>
      </w:r>
      <w:r w:rsidRPr="001F3696">
        <w:rPr>
          <w:rFonts w:ascii="Arial" w:hAnsi="Arial" w:cs="Arial"/>
          <w:sz w:val="21"/>
          <w:szCs w:val="22"/>
          <w:lang w:val="fi-FI"/>
        </w:rPr>
        <w:t xml:space="preserve"> tietoja minusta on talletettu Ilmarisen henkilörekistereihin.</w:t>
      </w:r>
    </w:p>
    <w:p w14:paraId="4AA582C2" w14:textId="39574894" w:rsidR="003F43AC" w:rsidRPr="001F3696" w:rsidRDefault="007758D1" w:rsidP="003F43AC">
      <w:pPr>
        <w:pStyle w:val="NormaaliWWW"/>
        <w:ind w:left="1304"/>
        <w:rPr>
          <w:rFonts w:ascii="Arial" w:hAnsi="Arial" w:cs="Arial"/>
          <w:sz w:val="21"/>
          <w:szCs w:val="22"/>
          <w:lang w:val="fi-FI"/>
        </w:rPr>
      </w:pPr>
      <w:r w:rsidRPr="007758D1">
        <w:rPr>
          <w:rFonts w:ascii="Arial" w:hAnsi="Arial" w:cs="Arial"/>
          <w:sz w:val="21"/>
          <w:szCs w:val="22"/>
          <w:lang w:val="fi-FI"/>
        </w:rPr>
        <w:t></w:t>
      </w:r>
      <w:r>
        <w:rPr>
          <w:rFonts w:ascii="Arial" w:hAnsi="Arial" w:cs="Arial"/>
          <w:sz w:val="21"/>
          <w:szCs w:val="22"/>
          <w:lang w:val="fi-FI"/>
        </w:rPr>
        <w:t xml:space="preserve"> </w:t>
      </w:r>
      <w:r w:rsidR="003F43AC" w:rsidRPr="001F3696">
        <w:rPr>
          <w:rFonts w:ascii="Arial" w:hAnsi="Arial" w:cs="Arial"/>
          <w:sz w:val="21"/>
          <w:szCs w:val="22"/>
          <w:lang w:val="fi-FI"/>
        </w:rPr>
        <w:t>Haluan tarkastaa tiedot seuraavalta ajanjaksolta: ___________ - ______________</w:t>
      </w:r>
    </w:p>
    <w:p w14:paraId="4A962138" w14:textId="77777777" w:rsidR="003F43AC" w:rsidRPr="001F3696" w:rsidRDefault="002219D6" w:rsidP="003F43AC">
      <w:pPr>
        <w:pStyle w:val="NormaaliWWW"/>
        <w:ind w:left="1304"/>
        <w:rPr>
          <w:rFonts w:ascii="Arial" w:hAnsi="Arial" w:cs="Arial"/>
          <w:sz w:val="21"/>
          <w:szCs w:val="22"/>
          <w:lang w:val="fi-FI"/>
        </w:rPr>
      </w:pPr>
      <w:r w:rsidRPr="001F3696">
        <w:rPr>
          <w:rFonts w:ascii="Arial" w:hAnsi="Arial" w:cs="Arial"/>
          <w:sz w:val="22"/>
          <w:szCs w:val="22"/>
        </w:rPr>
        <w:sym w:font="Symbol" w:char="F0F0"/>
      </w:r>
      <w:r w:rsidRPr="001F3696">
        <w:rPr>
          <w:rFonts w:ascii="Arial" w:hAnsi="Arial" w:cs="Arial"/>
          <w:sz w:val="22"/>
          <w:szCs w:val="22"/>
          <w:lang w:val="fi-FI"/>
        </w:rPr>
        <w:t xml:space="preserve"> </w:t>
      </w:r>
      <w:r w:rsidR="003F43AC" w:rsidRPr="001F3696">
        <w:rPr>
          <w:rFonts w:ascii="Arial" w:hAnsi="Arial" w:cs="Arial"/>
          <w:sz w:val="21"/>
          <w:szCs w:val="22"/>
          <w:lang w:val="fi-FI"/>
        </w:rPr>
        <w:t xml:space="preserve">Haluan </w:t>
      </w:r>
      <w:r w:rsidR="001556AC" w:rsidRPr="001F3696">
        <w:rPr>
          <w:rFonts w:ascii="Arial" w:hAnsi="Arial" w:cs="Arial"/>
          <w:sz w:val="21"/>
          <w:szCs w:val="22"/>
          <w:lang w:val="fi-FI"/>
        </w:rPr>
        <w:t xml:space="preserve">tarkastaa </w:t>
      </w:r>
      <w:r w:rsidR="003F43AC" w:rsidRPr="001F3696">
        <w:rPr>
          <w:rFonts w:ascii="Arial" w:hAnsi="Arial" w:cs="Arial"/>
          <w:sz w:val="21"/>
          <w:szCs w:val="22"/>
          <w:lang w:val="fi-FI"/>
        </w:rPr>
        <w:t>seuraavat asiakirjat/</w:t>
      </w:r>
      <w:r w:rsidR="001556AC" w:rsidRPr="001F3696">
        <w:rPr>
          <w:rFonts w:ascii="Arial" w:hAnsi="Arial" w:cs="Arial"/>
          <w:sz w:val="21"/>
          <w:szCs w:val="22"/>
          <w:lang w:val="fi-FI"/>
        </w:rPr>
        <w:t>tietoni</w:t>
      </w:r>
      <w:r w:rsidR="003F43AC" w:rsidRPr="001F3696">
        <w:rPr>
          <w:rFonts w:ascii="Arial" w:hAnsi="Arial" w:cs="Arial"/>
          <w:sz w:val="21"/>
          <w:szCs w:val="22"/>
          <w:lang w:val="fi-FI"/>
        </w:rPr>
        <w:t xml:space="preserve">: </w:t>
      </w:r>
    </w:p>
    <w:p w14:paraId="7C854BE3" w14:textId="77777777" w:rsidR="00DE63EB" w:rsidRPr="001F3696" w:rsidRDefault="003F43AC" w:rsidP="00887045">
      <w:pPr>
        <w:pStyle w:val="NormaaliWWW"/>
        <w:spacing w:line="360" w:lineRule="auto"/>
        <w:ind w:left="1304"/>
        <w:rPr>
          <w:rStyle w:val="Highlight"/>
          <w:rFonts w:ascii="Arial" w:hAnsi="Arial" w:cs="Arial"/>
          <w:b w:val="0"/>
          <w:color w:val="auto"/>
          <w:sz w:val="21"/>
          <w:szCs w:val="22"/>
          <w:lang w:val="fi-FI"/>
        </w:rPr>
      </w:pPr>
      <w:r w:rsidRPr="001F3696">
        <w:rPr>
          <w:rFonts w:ascii="Arial" w:hAnsi="Arial" w:cs="Arial"/>
          <w:sz w:val="21"/>
          <w:szCs w:val="22"/>
          <w:lang w:val="fi-FI"/>
        </w:rPr>
        <w:t>________________________________________________________________________________________________________________________________________</w:t>
      </w:r>
      <w:r w:rsidR="001F3696">
        <w:rPr>
          <w:rFonts w:ascii="Arial" w:hAnsi="Arial" w:cs="Arial"/>
          <w:sz w:val="21"/>
          <w:szCs w:val="22"/>
          <w:lang w:val="fi-FI"/>
        </w:rPr>
        <w:t>______</w:t>
      </w:r>
    </w:p>
    <w:p w14:paraId="20BD4EE9" w14:textId="77777777" w:rsidR="00E85B6E" w:rsidRPr="001F3696" w:rsidRDefault="00E85B6E" w:rsidP="00C67FF3">
      <w:pPr>
        <w:pStyle w:val="PerustekstiC1"/>
        <w:rPr>
          <w:rStyle w:val="Highlight"/>
          <w:color w:val="3A8DA9" w:themeColor="accent2"/>
          <w:sz w:val="22"/>
        </w:rPr>
      </w:pPr>
    </w:p>
    <w:p w14:paraId="1988F579" w14:textId="77777777" w:rsidR="00C67FF3" w:rsidRPr="001F3696" w:rsidRDefault="003F43AC" w:rsidP="000414A7">
      <w:pPr>
        <w:pStyle w:val="PerustekstiC1"/>
        <w:ind w:left="567"/>
        <w:rPr>
          <w:rStyle w:val="Highlight"/>
          <w:color w:val="3A8DA9" w:themeColor="accent2"/>
          <w:sz w:val="22"/>
        </w:rPr>
      </w:pPr>
      <w:r w:rsidRPr="001F3696">
        <w:rPr>
          <w:rStyle w:val="Highlight"/>
          <w:color w:val="3A8DA9" w:themeColor="accent2"/>
          <w:sz w:val="22"/>
        </w:rPr>
        <w:t>Pyynnön esittäjä</w:t>
      </w:r>
    </w:p>
    <w:p w14:paraId="363DD89B" w14:textId="77777777" w:rsidR="00C67FF3" w:rsidRPr="001F3696" w:rsidRDefault="00C67FF3" w:rsidP="00C67FF3">
      <w:pPr>
        <w:pStyle w:val="PerustekstiC1"/>
        <w:rPr>
          <w:rStyle w:val="Highlight"/>
          <w:color w:val="3A8DA9" w:themeColor="accent2"/>
          <w:sz w:val="22"/>
        </w:rPr>
      </w:pPr>
    </w:p>
    <w:p w14:paraId="7DAB8E3E" w14:textId="77777777" w:rsidR="00E11D2A" w:rsidRPr="001F3696" w:rsidRDefault="001556AC" w:rsidP="00E11D2A">
      <w:pPr>
        <w:pStyle w:val="NormaaliWWW"/>
        <w:ind w:left="1304"/>
        <w:rPr>
          <w:rFonts w:ascii="Arial" w:hAnsi="Arial" w:cs="Arial"/>
          <w:sz w:val="21"/>
          <w:szCs w:val="22"/>
          <w:lang w:val="fi-FI"/>
        </w:rPr>
      </w:pPr>
      <w:r w:rsidRPr="001F3696">
        <w:rPr>
          <w:rFonts w:ascii="Arial" w:hAnsi="Arial" w:cs="Arial"/>
          <w:sz w:val="21"/>
          <w:szCs w:val="22"/>
          <w:lang w:val="fi-FI"/>
        </w:rPr>
        <w:t xml:space="preserve">Täytä seuraavat tietojen </w:t>
      </w:r>
      <w:r w:rsidR="00E11D2A" w:rsidRPr="001F3696">
        <w:rPr>
          <w:rFonts w:ascii="Arial" w:hAnsi="Arial" w:cs="Arial"/>
          <w:sz w:val="21"/>
          <w:szCs w:val="22"/>
          <w:lang w:val="fi-FI"/>
        </w:rPr>
        <w:t>löytämiseksi tarvittavat tiedot:</w:t>
      </w:r>
    </w:p>
    <w:p w14:paraId="397CDBDB" w14:textId="77777777" w:rsidR="00E11D2A" w:rsidRPr="001F3696" w:rsidRDefault="00E11D2A" w:rsidP="00E11D2A">
      <w:pPr>
        <w:pStyle w:val="NormaaliWWW"/>
        <w:ind w:left="1304"/>
        <w:rPr>
          <w:rFonts w:ascii="Arial" w:hAnsi="Arial" w:cs="Arial"/>
          <w:sz w:val="21"/>
          <w:szCs w:val="22"/>
          <w:lang w:val="fi-FI"/>
        </w:rPr>
      </w:pPr>
      <w:r w:rsidRPr="001F3696">
        <w:rPr>
          <w:rFonts w:ascii="Arial" w:hAnsi="Arial" w:cs="Arial"/>
          <w:sz w:val="21"/>
          <w:szCs w:val="22"/>
          <w:lang w:val="fi-FI"/>
        </w:rPr>
        <w:t xml:space="preserve">Nimi: </w:t>
      </w:r>
      <w:r w:rsidR="000F78AB" w:rsidRPr="001F3696">
        <w:rPr>
          <w:rFonts w:ascii="Arial" w:hAnsi="Arial" w:cs="Arial"/>
          <w:sz w:val="21"/>
          <w:szCs w:val="22"/>
          <w:lang w:val="fi-FI"/>
        </w:rPr>
        <w:tab/>
        <w:t xml:space="preserve">         </w:t>
      </w:r>
      <w:r w:rsidRPr="001F3696">
        <w:rPr>
          <w:rFonts w:ascii="Arial" w:hAnsi="Arial" w:cs="Arial"/>
          <w:sz w:val="21"/>
          <w:szCs w:val="22"/>
          <w:lang w:val="fi-FI"/>
        </w:rPr>
        <w:t>_____________________________________________</w:t>
      </w:r>
      <w:r w:rsidR="000F78AB" w:rsidRPr="001F3696">
        <w:rPr>
          <w:rFonts w:ascii="Arial" w:hAnsi="Arial" w:cs="Arial"/>
          <w:sz w:val="21"/>
          <w:szCs w:val="22"/>
          <w:lang w:val="fi-FI"/>
        </w:rPr>
        <w:t>_______</w:t>
      </w:r>
    </w:p>
    <w:p w14:paraId="060B39CD" w14:textId="77777777" w:rsidR="009569D1" w:rsidRPr="001F3696" w:rsidRDefault="000F78AB" w:rsidP="00E11D2A">
      <w:pPr>
        <w:pStyle w:val="NormaaliWWW"/>
        <w:ind w:left="1304"/>
        <w:rPr>
          <w:rFonts w:ascii="Arial" w:hAnsi="Arial" w:cs="Arial"/>
          <w:sz w:val="21"/>
          <w:szCs w:val="22"/>
          <w:lang w:val="fi-FI"/>
        </w:rPr>
      </w:pPr>
      <w:r w:rsidRPr="001F3696">
        <w:rPr>
          <w:rFonts w:ascii="Arial" w:hAnsi="Arial" w:cs="Arial"/>
          <w:sz w:val="21"/>
          <w:szCs w:val="22"/>
          <w:lang w:val="fi-FI"/>
        </w:rPr>
        <w:t xml:space="preserve">Henkilötunnus:   </w:t>
      </w:r>
      <w:r w:rsidR="00E11D2A" w:rsidRPr="001F3696">
        <w:rPr>
          <w:rFonts w:ascii="Arial" w:hAnsi="Arial" w:cs="Arial"/>
          <w:sz w:val="21"/>
          <w:szCs w:val="22"/>
          <w:lang w:val="fi-FI"/>
        </w:rPr>
        <w:t xml:space="preserve"> </w:t>
      </w:r>
      <w:r w:rsidRPr="001F3696">
        <w:rPr>
          <w:rFonts w:ascii="Arial" w:hAnsi="Arial" w:cs="Arial"/>
          <w:sz w:val="21"/>
          <w:szCs w:val="22"/>
          <w:lang w:val="fi-FI"/>
        </w:rPr>
        <w:t xml:space="preserve">   ____________________________________________________</w:t>
      </w:r>
    </w:p>
    <w:p w14:paraId="77B52DC2" w14:textId="77777777" w:rsidR="002E5F20" w:rsidRPr="001F3696" w:rsidRDefault="000F78AB" w:rsidP="000F78AB">
      <w:pPr>
        <w:pStyle w:val="NormaaliWWW"/>
        <w:ind w:left="1304"/>
        <w:rPr>
          <w:rFonts w:ascii="Arial" w:hAnsi="Arial" w:cs="Arial"/>
          <w:sz w:val="21"/>
          <w:szCs w:val="22"/>
          <w:lang w:val="fi-FI"/>
        </w:rPr>
      </w:pPr>
      <w:r w:rsidRPr="001F3696">
        <w:rPr>
          <w:rFonts w:ascii="Arial" w:hAnsi="Arial" w:cs="Arial"/>
          <w:sz w:val="21"/>
          <w:szCs w:val="22"/>
          <w:lang w:val="fi-FI"/>
        </w:rPr>
        <w:t xml:space="preserve">Yhteystietosi </w:t>
      </w:r>
      <w:r w:rsidR="00A31120" w:rsidRPr="001F3696">
        <w:rPr>
          <w:rFonts w:ascii="Arial" w:hAnsi="Arial" w:cs="Arial"/>
          <w:sz w:val="21"/>
          <w:szCs w:val="22"/>
          <w:lang w:val="fi-FI"/>
        </w:rPr>
        <w:t>tarkastuspyynnön käsittelyyn liittyviä mahdollisia kysymyksiä varten</w:t>
      </w:r>
      <w:r w:rsidRPr="001F3696">
        <w:rPr>
          <w:rFonts w:ascii="Arial" w:hAnsi="Arial" w:cs="Arial"/>
          <w:sz w:val="21"/>
          <w:szCs w:val="22"/>
          <w:lang w:val="fi-FI"/>
        </w:rPr>
        <w:t>:</w:t>
      </w:r>
    </w:p>
    <w:p w14:paraId="7CA965D5" w14:textId="77777777" w:rsidR="000F78AB" w:rsidRPr="001F3696" w:rsidRDefault="000F78AB" w:rsidP="00273946">
      <w:pPr>
        <w:pStyle w:val="Paragraph"/>
        <w:spacing w:line="240" w:lineRule="auto"/>
        <w:ind w:left="0"/>
        <w:rPr>
          <w:rFonts w:ascii="Arial" w:hAnsi="Arial"/>
          <w:color w:val="auto"/>
          <w:sz w:val="21"/>
          <w:szCs w:val="22"/>
          <w:lang w:eastAsia="en-GB"/>
        </w:rPr>
      </w:pPr>
      <w:r w:rsidRPr="001F3696">
        <w:rPr>
          <w:color w:val="0070C0"/>
          <w:sz w:val="18"/>
        </w:rPr>
        <w:tab/>
      </w:r>
      <w:r w:rsidRPr="001F3696">
        <w:rPr>
          <w:rFonts w:ascii="Arial" w:hAnsi="Arial"/>
          <w:color w:val="auto"/>
          <w:sz w:val="21"/>
          <w:szCs w:val="22"/>
          <w:lang w:eastAsia="en-GB"/>
        </w:rPr>
        <w:t xml:space="preserve">Puhelin: </w:t>
      </w:r>
      <w:r w:rsidR="006E4ED6" w:rsidRPr="001F3696">
        <w:rPr>
          <w:rFonts w:ascii="Arial" w:hAnsi="Arial"/>
          <w:color w:val="auto"/>
          <w:sz w:val="21"/>
          <w:szCs w:val="22"/>
          <w:lang w:eastAsia="en-GB"/>
        </w:rPr>
        <w:t xml:space="preserve">                 </w:t>
      </w:r>
      <w:r w:rsidR="006E4ED6" w:rsidRPr="001F3696">
        <w:rPr>
          <w:rFonts w:ascii="Arial" w:hAnsi="Arial"/>
          <w:sz w:val="21"/>
          <w:szCs w:val="22"/>
        </w:rPr>
        <w:t>____________________________________________________</w:t>
      </w:r>
    </w:p>
    <w:p w14:paraId="09B48E0C" w14:textId="77777777" w:rsidR="002E5F20" w:rsidRPr="001F3696" w:rsidRDefault="000F78AB" w:rsidP="00A31120">
      <w:pPr>
        <w:pStyle w:val="Paragraph"/>
        <w:spacing w:line="240" w:lineRule="auto"/>
        <w:ind w:left="1304"/>
        <w:rPr>
          <w:rFonts w:ascii="Arial" w:hAnsi="Arial"/>
          <w:color w:val="auto"/>
          <w:sz w:val="21"/>
          <w:szCs w:val="22"/>
          <w:lang w:eastAsia="en-GB"/>
        </w:rPr>
      </w:pPr>
      <w:r w:rsidRPr="001F3696">
        <w:rPr>
          <w:rFonts w:ascii="Arial" w:hAnsi="Arial"/>
          <w:color w:val="auto"/>
          <w:sz w:val="21"/>
          <w:szCs w:val="22"/>
          <w:lang w:eastAsia="en-GB"/>
        </w:rPr>
        <w:t>Sähköposti:</w:t>
      </w:r>
      <w:r w:rsidR="006E4ED6" w:rsidRPr="001F3696">
        <w:rPr>
          <w:rFonts w:ascii="Arial" w:hAnsi="Arial"/>
          <w:sz w:val="21"/>
          <w:szCs w:val="22"/>
        </w:rPr>
        <w:t xml:space="preserve">            ____________________________________________________</w:t>
      </w:r>
    </w:p>
    <w:p w14:paraId="6EBA2AF6" w14:textId="3B702B33" w:rsidR="00DF51AB" w:rsidRPr="001F3696" w:rsidRDefault="002E5F20" w:rsidP="00454895">
      <w:pPr>
        <w:pStyle w:val="NormaaliWWW"/>
        <w:ind w:left="567"/>
        <w:rPr>
          <w:rFonts w:ascii="Arial" w:hAnsi="Arial" w:cs="Arial"/>
          <w:sz w:val="21"/>
          <w:szCs w:val="22"/>
          <w:lang w:val="fi-FI"/>
        </w:rPr>
      </w:pPr>
      <w:r w:rsidRPr="001F3696">
        <w:rPr>
          <w:rFonts w:ascii="Arial" w:hAnsi="Arial" w:cs="Arial"/>
          <w:sz w:val="21"/>
          <w:szCs w:val="22"/>
          <w:lang w:val="fi-FI"/>
        </w:rPr>
        <w:t xml:space="preserve">Tarkastuspyynnön vastaus toimitetaan </w:t>
      </w:r>
      <w:r w:rsidR="00E11D2A" w:rsidRPr="001F3696">
        <w:rPr>
          <w:rFonts w:ascii="Arial" w:hAnsi="Arial" w:cs="Arial"/>
          <w:sz w:val="21"/>
          <w:szCs w:val="22"/>
          <w:lang w:val="fi-FI"/>
        </w:rPr>
        <w:t>kirjallisesti pyytäjän väestötietojärjestelmästä tarkastettuun viralliseen osoitteeseen</w:t>
      </w:r>
      <w:r w:rsidR="007758D1">
        <w:rPr>
          <w:rFonts w:ascii="Arial" w:hAnsi="Arial" w:cs="Arial"/>
          <w:sz w:val="21"/>
          <w:szCs w:val="22"/>
          <w:lang w:val="fi-FI"/>
        </w:rPr>
        <w:t>.</w:t>
      </w:r>
    </w:p>
    <w:p w14:paraId="1A495511" w14:textId="77777777" w:rsidR="00DF51AB" w:rsidRPr="001F3696" w:rsidRDefault="00DF51AB" w:rsidP="003144A3">
      <w:pPr>
        <w:pStyle w:val="NormaaliWWW"/>
        <w:ind w:left="567"/>
        <w:rPr>
          <w:rFonts w:ascii="Arial" w:hAnsi="Arial" w:cs="Arial"/>
          <w:sz w:val="21"/>
          <w:szCs w:val="22"/>
          <w:lang w:val="fi-FI"/>
        </w:rPr>
      </w:pPr>
    </w:p>
    <w:p w14:paraId="0A51320A" w14:textId="3AF6C4E9" w:rsidR="00E34C4B" w:rsidRPr="001F3696" w:rsidRDefault="00E34C4B" w:rsidP="00A31120">
      <w:pPr>
        <w:pStyle w:val="NormaaliWWW"/>
        <w:ind w:left="567"/>
        <w:rPr>
          <w:rFonts w:ascii="Arial" w:hAnsi="Arial" w:cs="Arial"/>
          <w:sz w:val="21"/>
          <w:szCs w:val="22"/>
          <w:lang w:val="fi-FI"/>
        </w:rPr>
      </w:pPr>
      <w:r w:rsidRPr="001F3696">
        <w:rPr>
          <w:rFonts w:ascii="Arial" w:hAnsi="Arial" w:cs="Arial"/>
          <w:sz w:val="21"/>
          <w:szCs w:val="22"/>
          <w:lang w:val="fi-FI"/>
        </w:rPr>
        <w:t>P</w:t>
      </w:r>
      <w:r w:rsidR="00DF51AB" w:rsidRPr="001F3696">
        <w:rPr>
          <w:rFonts w:ascii="Arial" w:hAnsi="Arial" w:cs="Arial"/>
          <w:sz w:val="21"/>
          <w:szCs w:val="22"/>
          <w:lang w:val="fi-FI"/>
        </w:rPr>
        <w:t xml:space="preserve">äiväys </w:t>
      </w:r>
      <w:r w:rsidR="004757B1">
        <w:rPr>
          <w:rFonts w:ascii="Arial" w:hAnsi="Arial" w:cs="Arial"/>
          <w:sz w:val="21"/>
          <w:szCs w:val="22"/>
          <w:lang w:val="fi-FI"/>
        </w:rPr>
        <w:t>____. ____.20</w:t>
      </w:r>
      <w:r w:rsidR="007758D1">
        <w:rPr>
          <w:rFonts w:ascii="Arial" w:hAnsi="Arial" w:cs="Arial"/>
          <w:sz w:val="21"/>
          <w:szCs w:val="22"/>
          <w:lang w:val="fi-FI"/>
        </w:rPr>
        <w:t>_</w:t>
      </w:r>
      <w:r w:rsidR="004757B1">
        <w:rPr>
          <w:rFonts w:ascii="Arial" w:hAnsi="Arial" w:cs="Arial"/>
          <w:sz w:val="21"/>
          <w:szCs w:val="22"/>
          <w:lang w:val="fi-FI"/>
        </w:rPr>
        <w:t>__</w:t>
      </w:r>
    </w:p>
    <w:p w14:paraId="67F95A56" w14:textId="77777777" w:rsidR="00E34C4B" w:rsidRPr="001F3696" w:rsidRDefault="00E34C4B" w:rsidP="00215A14">
      <w:pPr>
        <w:pStyle w:val="NormaaliWWW"/>
        <w:ind w:left="5216"/>
        <w:rPr>
          <w:rFonts w:ascii="Arial" w:hAnsi="Arial" w:cs="Arial"/>
          <w:sz w:val="21"/>
          <w:szCs w:val="22"/>
          <w:lang w:val="fi-FI"/>
        </w:rPr>
      </w:pPr>
    </w:p>
    <w:p w14:paraId="640B71A0" w14:textId="77777777" w:rsidR="00E34C4B" w:rsidRPr="001F3696" w:rsidRDefault="00E34C4B" w:rsidP="003144A3">
      <w:pPr>
        <w:pStyle w:val="NormaaliWWW"/>
        <w:ind w:left="567"/>
        <w:rPr>
          <w:rFonts w:ascii="Arial" w:hAnsi="Arial" w:cs="Arial"/>
          <w:sz w:val="21"/>
          <w:szCs w:val="22"/>
          <w:lang w:val="fi-FI"/>
        </w:rPr>
      </w:pPr>
      <w:r w:rsidRPr="001F3696">
        <w:rPr>
          <w:rFonts w:ascii="Arial" w:hAnsi="Arial" w:cs="Arial"/>
          <w:sz w:val="21"/>
          <w:szCs w:val="22"/>
          <w:lang w:val="fi-FI"/>
        </w:rPr>
        <w:t>_________________________________</w:t>
      </w:r>
    </w:p>
    <w:p w14:paraId="261305E8" w14:textId="5F59D52A" w:rsidR="00DF51AB" w:rsidRPr="001F3696" w:rsidRDefault="007758D1" w:rsidP="00215A14">
      <w:pPr>
        <w:pStyle w:val="NormaaliWWW"/>
        <w:ind w:left="567"/>
        <w:rPr>
          <w:rFonts w:ascii="Arial" w:hAnsi="Arial" w:cs="Arial"/>
          <w:sz w:val="21"/>
          <w:szCs w:val="22"/>
          <w:lang w:val="fi-FI"/>
        </w:rPr>
      </w:pPr>
      <w:r>
        <w:rPr>
          <w:rFonts w:ascii="Arial" w:hAnsi="Arial" w:cs="Arial"/>
          <w:sz w:val="21"/>
          <w:szCs w:val="22"/>
          <w:lang w:val="fi-FI"/>
        </w:rPr>
        <w:t>Allekirjoitus ja nimenselvennys</w:t>
      </w:r>
    </w:p>
    <w:sectPr w:rsidR="00DF51AB" w:rsidRPr="001F3696" w:rsidSect="00A31120">
      <w:headerReference w:type="default" r:id="rId8"/>
      <w:footerReference w:type="default" r:id="rId9"/>
      <w:headerReference w:type="first" r:id="rId10"/>
      <w:type w:val="continuous"/>
      <w:pgSz w:w="11906" w:h="16838" w:code="9"/>
      <w:pgMar w:top="1348" w:right="1134" w:bottom="1346" w:left="1134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E5EB0" w14:textId="77777777" w:rsidR="00DE65F6" w:rsidRDefault="00DE65F6">
      <w:r>
        <w:separator/>
      </w:r>
    </w:p>
  </w:endnote>
  <w:endnote w:type="continuationSeparator" w:id="0">
    <w:p w14:paraId="4F49165B" w14:textId="77777777" w:rsidR="00DE65F6" w:rsidRDefault="00DE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003F" w14:textId="77777777" w:rsidR="00504A03" w:rsidRPr="00AC78BD" w:rsidRDefault="00AC78BD" w:rsidP="00AC78BD">
    <w:pPr>
      <w:pStyle w:val="Alatunniste"/>
      <w:rPr>
        <w:lang w:val="fi-FI"/>
      </w:rPr>
    </w:pPr>
    <w:r w:rsidRPr="00734565">
      <w:rPr>
        <w:lang w:val="fi-FI"/>
      </w:rPr>
      <w:t xml:space="preserve">Ilmarinen </w:t>
    </w:r>
    <w:r w:rsidRPr="00734565">
      <w:rPr>
        <w:color w:val="3A8DA9" w:themeColor="accent2"/>
        <w:lang w:val="fi-FI"/>
      </w:rPr>
      <w:t xml:space="preserve">• </w:t>
    </w:r>
    <w:proofErr w:type="spellStart"/>
    <w:r w:rsidRPr="00734565">
      <w:rPr>
        <w:lang w:val="fi-FI"/>
      </w:rPr>
      <w:t>Porkkalankatu</w:t>
    </w:r>
    <w:proofErr w:type="spellEnd"/>
    <w:r w:rsidRPr="00734565">
      <w:rPr>
        <w:lang w:val="fi-FI"/>
      </w:rPr>
      <w:t xml:space="preserve"> 1, Helsinki </w:t>
    </w:r>
    <w:r w:rsidRPr="00734565">
      <w:rPr>
        <w:color w:val="3A8DA9" w:themeColor="accent2"/>
        <w:lang w:val="fi-FI"/>
      </w:rPr>
      <w:t xml:space="preserve">• </w:t>
    </w:r>
    <w:r w:rsidRPr="00734565">
      <w:rPr>
        <w:lang w:val="fi-FI"/>
      </w:rPr>
      <w:t>00018 Ilmarinen</w:t>
    </w:r>
    <w:r>
      <w:rPr>
        <w:lang w:val="fi-FI"/>
      </w:rPr>
      <w:br/>
    </w:r>
    <w:r w:rsidRPr="00734565">
      <w:rPr>
        <w:lang w:val="fi-FI"/>
      </w:rPr>
      <w:t xml:space="preserve">Eläke- ja vakuutusasiat 010 195 </w:t>
    </w:r>
    <w:proofErr w:type="gramStart"/>
    <w:r w:rsidRPr="00734565">
      <w:rPr>
        <w:lang w:val="fi-FI"/>
      </w:rPr>
      <w:t xml:space="preserve">000  </w:t>
    </w:r>
    <w:r w:rsidRPr="00734565">
      <w:rPr>
        <w:color w:val="3A8DA9" w:themeColor="accent2"/>
        <w:lang w:val="fi-FI"/>
      </w:rPr>
      <w:t>•</w:t>
    </w:r>
    <w:proofErr w:type="gramEnd"/>
    <w:r w:rsidRPr="00734565">
      <w:rPr>
        <w:color w:val="3A8DA9" w:themeColor="accent2"/>
        <w:lang w:val="fi-FI"/>
      </w:rPr>
      <w:t xml:space="preserve"> </w:t>
    </w:r>
    <w:r w:rsidRPr="00734565">
      <w:rPr>
        <w:lang w:val="fi-FI"/>
      </w:rPr>
      <w:t xml:space="preserve">Vaihde 010 284 11 </w:t>
    </w:r>
    <w:r w:rsidRPr="00734565">
      <w:rPr>
        <w:color w:val="3A8DA9" w:themeColor="accent2"/>
        <w:lang w:val="fi-FI"/>
      </w:rPr>
      <w:t xml:space="preserve">• </w:t>
    </w:r>
    <w:r w:rsidRPr="00734565">
      <w:rPr>
        <w:lang w:val="fi-FI"/>
      </w:rPr>
      <w:t>www.ilmarinen.fi</w:t>
    </w:r>
    <w:r>
      <w:rPr>
        <w:lang w:val="fi-FI"/>
      </w:rPr>
      <w:br/>
    </w:r>
    <w:r w:rsidRPr="00734565">
      <w:rPr>
        <w:lang w:val="fi-FI"/>
      </w:rPr>
      <w:t xml:space="preserve">Y-tunnus 0107638-1 </w:t>
    </w:r>
    <w:r w:rsidRPr="00734565">
      <w:rPr>
        <w:color w:val="3A8DA9" w:themeColor="accent2"/>
        <w:lang w:val="fi-FI"/>
      </w:rPr>
      <w:t xml:space="preserve">• </w:t>
    </w:r>
    <w:r w:rsidRPr="00734565">
      <w:rPr>
        <w:lang w:val="fi-FI"/>
      </w:rPr>
      <w:t>Kotipaikka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E882" w14:textId="77777777" w:rsidR="00DE65F6" w:rsidRDefault="00DE65F6">
      <w:r>
        <w:separator/>
      </w:r>
    </w:p>
  </w:footnote>
  <w:footnote w:type="continuationSeparator" w:id="0">
    <w:p w14:paraId="319D766D" w14:textId="77777777" w:rsidR="00DE65F6" w:rsidRDefault="00DE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A5A0" w14:textId="77777777" w:rsidR="00504A03" w:rsidRPr="009569D1" w:rsidRDefault="00504A03" w:rsidP="006D58C6">
    <w:pPr>
      <w:pStyle w:val="Yltunniste"/>
      <w:rPr>
        <w:b/>
        <w:lang w:val="fi-FI"/>
      </w:rPr>
    </w:pPr>
    <w:r w:rsidRPr="00F844B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297A1D8" wp14:editId="3E28D561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1774800" cy="630000"/>
              <wp:effectExtent l="0" t="0" r="0" b="0"/>
              <wp:wrapNone/>
              <wp:docPr id="12" name="Group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74800" cy="630000"/>
                        <a:chOff x="0" y="0"/>
                        <a:chExt cx="9575800" cy="34036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0" cy="3403600"/>
                        </a:xfrm>
                        <a:prstGeom prst="rect">
                          <a:avLst/>
                        </a:prstGeom>
                        <a:solidFill>
                          <a:srgbClr val="002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B218" w14:textId="77777777" w:rsidR="00504A03" w:rsidRDefault="00504A03" w:rsidP="00F844B7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125538" y="1122362"/>
                          <a:ext cx="1125538" cy="1133475"/>
                        </a:xfrm>
                        <a:custGeom>
                          <a:avLst/>
                          <a:gdLst>
                            <a:gd name="T0" fmla="*/ 588 w 709"/>
                            <a:gd name="T1" fmla="*/ 0 h 714"/>
                            <a:gd name="T2" fmla="*/ 494 w 709"/>
                            <a:gd name="T3" fmla="*/ 179 h 714"/>
                            <a:gd name="T4" fmla="*/ 532 w 709"/>
                            <a:gd name="T5" fmla="*/ 179 h 714"/>
                            <a:gd name="T6" fmla="*/ 345 w 709"/>
                            <a:gd name="T7" fmla="*/ 714 h 714"/>
                            <a:gd name="T8" fmla="*/ 709 w 709"/>
                            <a:gd name="T9" fmla="*/ 714 h 714"/>
                            <a:gd name="T10" fmla="*/ 709 w 709"/>
                            <a:gd name="T11" fmla="*/ 0 h 714"/>
                            <a:gd name="T12" fmla="*/ 588 w 709"/>
                            <a:gd name="T13" fmla="*/ 0 h 714"/>
                            <a:gd name="T14" fmla="*/ 514 w 709"/>
                            <a:gd name="T15" fmla="*/ 0 h 714"/>
                            <a:gd name="T16" fmla="*/ 422 w 709"/>
                            <a:gd name="T17" fmla="*/ 179 h 714"/>
                            <a:gd name="T18" fmla="*/ 459 w 709"/>
                            <a:gd name="T19" fmla="*/ 179 h 714"/>
                            <a:gd name="T20" fmla="*/ 271 w 709"/>
                            <a:gd name="T21" fmla="*/ 714 h 714"/>
                            <a:gd name="T22" fmla="*/ 328 w 709"/>
                            <a:gd name="T23" fmla="*/ 714 h 714"/>
                            <a:gd name="T24" fmla="*/ 531 w 709"/>
                            <a:gd name="T25" fmla="*/ 0 h 714"/>
                            <a:gd name="T26" fmla="*/ 514 w 709"/>
                            <a:gd name="T27" fmla="*/ 0 h 714"/>
                            <a:gd name="T28" fmla="*/ 441 w 709"/>
                            <a:gd name="T29" fmla="*/ 0 h 714"/>
                            <a:gd name="T30" fmla="*/ 349 w 709"/>
                            <a:gd name="T31" fmla="*/ 179 h 714"/>
                            <a:gd name="T32" fmla="*/ 386 w 709"/>
                            <a:gd name="T33" fmla="*/ 179 h 714"/>
                            <a:gd name="T34" fmla="*/ 198 w 709"/>
                            <a:gd name="T35" fmla="*/ 714 h 714"/>
                            <a:gd name="T36" fmla="*/ 254 w 709"/>
                            <a:gd name="T37" fmla="*/ 714 h 714"/>
                            <a:gd name="T38" fmla="*/ 458 w 709"/>
                            <a:gd name="T39" fmla="*/ 0 h 714"/>
                            <a:gd name="T40" fmla="*/ 441 w 709"/>
                            <a:gd name="T41" fmla="*/ 0 h 714"/>
                            <a:gd name="T42" fmla="*/ 367 w 709"/>
                            <a:gd name="T43" fmla="*/ 0 h 714"/>
                            <a:gd name="T44" fmla="*/ 276 w 709"/>
                            <a:gd name="T45" fmla="*/ 179 h 714"/>
                            <a:gd name="T46" fmla="*/ 313 w 709"/>
                            <a:gd name="T47" fmla="*/ 179 h 714"/>
                            <a:gd name="T48" fmla="*/ 124 w 709"/>
                            <a:gd name="T49" fmla="*/ 714 h 714"/>
                            <a:gd name="T50" fmla="*/ 181 w 709"/>
                            <a:gd name="T51" fmla="*/ 714 h 714"/>
                            <a:gd name="T52" fmla="*/ 384 w 709"/>
                            <a:gd name="T53" fmla="*/ 0 h 714"/>
                            <a:gd name="T54" fmla="*/ 367 w 709"/>
                            <a:gd name="T55" fmla="*/ 0 h 714"/>
                            <a:gd name="T56" fmla="*/ 0 w 709"/>
                            <a:gd name="T57" fmla="*/ 0 h 714"/>
                            <a:gd name="T58" fmla="*/ 0 w 709"/>
                            <a:gd name="T59" fmla="*/ 714 h 714"/>
                            <a:gd name="T60" fmla="*/ 107 w 709"/>
                            <a:gd name="T61" fmla="*/ 714 h 714"/>
                            <a:gd name="T62" fmla="*/ 310 w 709"/>
                            <a:gd name="T63" fmla="*/ 0 h 714"/>
                            <a:gd name="T64" fmla="*/ 0 w 709"/>
                            <a:gd name="T65" fmla="*/ 0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9" h="714">
                              <a:moveTo>
                                <a:pt x="588" y="0"/>
                              </a:moveTo>
                              <a:lnTo>
                                <a:pt x="494" y="179"/>
                              </a:lnTo>
                              <a:lnTo>
                                <a:pt x="532" y="179"/>
                              </a:lnTo>
                              <a:lnTo>
                                <a:pt x="345" y="714"/>
                              </a:lnTo>
                              <a:lnTo>
                                <a:pt x="709" y="714"/>
                              </a:lnTo>
                              <a:lnTo>
                                <a:pt x="709" y="0"/>
                              </a:lnTo>
                              <a:lnTo>
                                <a:pt x="588" y="0"/>
                              </a:lnTo>
                              <a:close/>
                              <a:moveTo>
                                <a:pt x="514" y="0"/>
                              </a:moveTo>
                              <a:lnTo>
                                <a:pt x="422" y="179"/>
                              </a:lnTo>
                              <a:lnTo>
                                <a:pt x="459" y="179"/>
                              </a:lnTo>
                              <a:lnTo>
                                <a:pt x="271" y="714"/>
                              </a:lnTo>
                              <a:lnTo>
                                <a:pt x="328" y="714"/>
                              </a:lnTo>
                              <a:lnTo>
                                <a:pt x="531" y="0"/>
                              </a:lnTo>
                              <a:lnTo>
                                <a:pt x="514" y="0"/>
                              </a:lnTo>
                              <a:close/>
                              <a:moveTo>
                                <a:pt x="441" y="0"/>
                              </a:moveTo>
                              <a:lnTo>
                                <a:pt x="349" y="179"/>
                              </a:lnTo>
                              <a:lnTo>
                                <a:pt x="386" y="179"/>
                              </a:lnTo>
                              <a:lnTo>
                                <a:pt x="198" y="714"/>
                              </a:lnTo>
                              <a:lnTo>
                                <a:pt x="254" y="714"/>
                              </a:lnTo>
                              <a:lnTo>
                                <a:pt x="458" y="0"/>
                              </a:lnTo>
                              <a:lnTo>
                                <a:pt x="441" y="0"/>
                              </a:lnTo>
                              <a:close/>
                              <a:moveTo>
                                <a:pt x="367" y="0"/>
                              </a:moveTo>
                              <a:lnTo>
                                <a:pt x="276" y="179"/>
                              </a:lnTo>
                              <a:lnTo>
                                <a:pt x="313" y="179"/>
                              </a:lnTo>
                              <a:lnTo>
                                <a:pt x="124" y="714"/>
                              </a:lnTo>
                              <a:lnTo>
                                <a:pt x="181" y="714"/>
                              </a:lnTo>
                              <a:lnTo>
                                <a:pt x="384" y="0"/>
                              </a:lnTo>
                              <a:lnTo>
                                <a:pt x="367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714"/>
                              </a:lnTo>
                              <a:lnTo>
                                <a:pt x="107" y="714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7FED1" w14:textId="77777777" w:rsidR="00504A03" w:rsidRDefault="00504A03" w:rsidP="00F844B7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2951163" y="1076325"/>
                          <a:ext cx="5497513" cy="1219200"/>
                        </a:xfrm>
                        <a:custGeom>
                          <a:avLst/>
                          <a:gdLst>
                            <a:gd name="T0" fmla="*/ 1732 w 3463"/>
                            <a:gd name="T1" fmla="*/ 388 h 768"/>
                            <a:gd name="T2" fmla="*/ 1755 w 3463"/>
                            <a:gd name="T3" fmla="*/ 370 h 768"/>
                            <a:gd name="T4" fmla="*/ 1773 w 3463"/>
                            <a:gd name="T5" fmla="*/ 351 h 768"/>
                            <a:gd name="T6" fmla="*/ 1788 w 3463"/>
                            <a:gd name="T7" fmla="*/ 331 h 768"/>
                            <a:gd name="T8" fmla="*/ 1804 w 3463"/>
                            <a:gd name="T9" fmla="*/ 302 h 768"/>
                            <a:gd name="T10" fmla="*/ 1814 w 3463"/>
                            <a:gd name="T11" fmla="*/ 274 h 768"/>
                            <a:gd name="T12" fmla="*/ 1819 w 3463"/>
                            <a:gd name="T13" fmla="*/ 245 h 768"/>
                            <a:gd name="T14" fmla="*/ 1819 w 3463"/>
                            <a:gd name="T15" fmla="*/ 208 h 768"/>
                            <a:gd name="T16" fmla="*/ 1815 w 3463"/>
                            <a:gd name="T17" fmla="*/ 182 h 768"/>
                            <a:gd name="T18" fmla="*/ 1806 w 3463"/>
                            <a:gd name="T19" fmla="*/ 154 h 768"/>
                            <a:gd name="T20" fmla="*/ 1785 w 3463"/>
                            <a:gd name="T21" fmla="*/ 116 h 768"/>
                            <a:gd name="T22" fmla="*/ 1768 w 3463"/>
                            <a:gd name="T23" fmla="*/ 94 h 768"/>
                            <a:gd name="T24" fmla="*/ 1740 w 3463"/>
                            <a:gd name="T25" fmla="*/ 69 h 768"/>
                            <a:gd name="T26" fmla="*/ 1719 w 3463"/>
                            <a:gd name="T27" fmla="*/ 56 h 768"/>
                            <a:gd name="T28" fmla="*/ 1694 w 3463"/>
                            <a:gd name="T29" fmla="*/ 45 h 768"/>
                            <a:gd name="T30" fmla="*/ 1664 w 3463"/>
                            <a:gd name="T31" fmla="*/ 35 h 768"/>
                            <a:gd name="T32" fmla="*/ 1633 w 3463"/>
                            <a:gd name="T33" fmla="*/ 31 h 768"/>
                            <a:gd name="T34" fmla="*/ 1599 w 3463"/>
                            <a:gd name="T35" fmla="*/ 29 h 768"/>
                            <a:gd name="T36" fmla="*/ 1519 w 3463"/>
                            <a:gd name="T37" fmla="*/ 743 h 768"/>
                            <a:gd name="T38" fmla="*/ 1594 w 3463"/>
                            <a:gd name="T39" fmla="*/ 74 h 768"/>
                            <a:gd name="T40" fmla="*/ 1631 w 3463"/>
                            <a:gd name="T41" fmla="*/ 77 h 768"/>
                            <a:gd name="T42" fmla="*/ 1670 w 3463"/>
                            <a:gd name="T43" fmla="*/ 86 h 768"/>
                            <a:gd name="T44" fmla="*/ 1695 w 3463"/>
                            <a:gd name="T45" fmla="*/ 98 h 768"/>
                            <a:gd name="T46" fmla="*/ 1716 w 3463"/>
                            <a:gd name="T47" fmla="*/ 112 h 768"/>
                            <a:gd name="T48" fmla="*/ 1734 w 3463"/>
                            <a:gd name="T49" fmla="*/ 130 h 768"/>
                            <a:gd name="T50" fmla="*/ 1746 w 3463"/>
                            <a:gd name="T51" fmla="*/ 146 h 768"/>
                            <a:gd name="T52" fmla="*/ 1757 w 3463"/>
                            <a:gd name="T53" fmla="*/ 166 h 768"/>
                            <a:gd name="T54" fmla="*/ 1765 w 3463"/>
                            <a:gd name="T55" fmla="*/ 189 h 768"/>
                            <a:gd name="T56" fmla="*/ 1770 w 3463"/>
                            <a:gd name="T57" fmla="*/ 225 h 768"/>
                            <a:gd name="T58" fmla="*/ 1769 w 3463"/>
                            <a:gd name="T59" fmla="*/ 250 h 768"/>
                            <a:gd name="T60" fmla="*/ 1763 w 3463"/>
                            <a:gd name="T61" fmla="*/ 275 h 768"/>
                            <a:gd name="T62" fmla="*/ 1753 w 3463"/>
                            <a:gd name="T63" fmla="*/ 297 h 768"/>
                            <a:gd name="T64" fmla="*/ 1743 w 3463"/>
                            <a:gd name="T65" fmla="*/ 314 h 768"/>
                            <a:gd name="T66" fmla="*/ 1724 w 3463"/>
                            <a:gd name="T67" fmla="*/ 336 h 768"/>
                            <a:gd name="T68" fmla="*/ 1702 w 3463"/>
                            <a:gd name="T69" fmla="*/ 354 h 768"/>
                            <a:gd name="T70" fmla="*/ 1681 w 3463"/>
                            <a:gd name="T71" fmla="*/ 364 h 768"/>
                            <a:gd name="T72" fmla="*/ 1655 w 3463"/>
                            <a:gd name="T73" fmla="*/ 373 h 768"/>
                            <a:gd name="T74" fmla="*/ 1807 w 3463"/>
                            <a:gd name="T75" fmla="*/ 743 h 768"/>
                            <a:gd name="T76" fmla="*/ 1712 w 3463"/>
                            <a:gd name="T77" fmla="*/ 402 h 768"/>
                            <a:gd name="T78" fmla="*/ 54 w 3463"/>
                            <a:gd name="T79" fmla="*/ 30 h 768"/>
                            <a:gd name="T80" fmla="*/ 260 w 3463"/>
                            <a:gd name="T81" fmla="*/ 30 h 768"/>
                            <a:gd name="T82" fmla="*/ 468 w 3463"/>
                            <a:gd name="T83" fmla="*/ 744 h 768"/>
                            <a:gd name="T84" fmla="*/ 260 w 3463"/>
                            <a:gd name="T85" fmla="*/ 30 h 768"/>
                            <a:gd name="T86" fmla="*/ 2963 w 3463"/>
                            <a:gd name="T87" fmla="*/ 26 h 768"/>
                            <a:gd name="T88" fmla="*/ 2961 w 3463"/>
                            <a:gd name="T89" fmla="*/ 742 h 768"/>
                            <a:gd name="T90" fmla="*/ 2740 w 3463"/>
                            <a:gd name="T91" fmla="*/ 381 h 768"/>
                            <a:gd name="T92" fmla="*/ 2740 w 3463"/>
                            <a:gd name="T93" fmla="*/ 341 h 768"/>
                            <a:gd name="T94" fmla="*/ 3409 w 3463"/>
                            <a:gd name="T95" fmla="*/ 26 h 768"/>
                            <a:gd name="T96" fmla="*/ 3087 w 3463"/>
                            <a:gd name="T97" fmla="*/ 26 h 768"/>
                            <a:gd name="T98" fmla="*/ 3141 w 3463"/>
                            <a:gd name="T99" fmla="*/ 82 h 768"/>
                            <a:gd name="T100" fmla="*/ 2483 w 3463"/>
                            <a:gd name="T101" fmla="*/ 26 h 768"/>
                            <a:gd name="T102" fmla="*/ 2161 w 3463"/>
                            <a:gd name="T103" fmla="*/ 26 h 768"/>
                            <a:gd name="T104" fmla="*/ 2214 w 3463"/>
                            <a:gd name="T105" fmla="*/ 82 h 768"/>
                            <a:gd name="T106" fmla="*/ 2483 w 3463"/>
                            <a:gd name="T107" fmla="*/ 26 h 768"/>
                            <a:gd name="T108" fmla="*/ 2008 w 3463"/>
                            <a:gd name="T109" fmla="*/ 28 h 768"/>
                            <a:gd name="T110" fmla="*/ 1237 w 3463"/>
                            <a:gd name="T111" fmla="*/ 0 h 768"/>
                            <a:gd name="T112" fmla="*/ 1239 w 3463"/>
                            <a:gd name="T113" fmla="*/ 168 h 768"/>
                            <a:gd name="T114" fmla="*/ 1457 w 3463"/>
                            <a:gd name="T115" fmla="*/ 742 h 768"/>
                            <a:gd name="T116" fmla="*/ 743 w 3463"/>
                            <a:gd name="T117" fmla="*/ 552 h 768"/>
                            <a:gd name="T118" fmla="*/ 523 w 3463"/>
                            <a:gd name="T119" fmla="*/ 744 h 768"/>
                            <a:gd name="T120" fmla="*/ 744 w 3463"/>
                            <a:gd name="T121" fmla="*/ 744 h 768"/>
                            <a:gd name="T122" fmla="*/ 961 w 3463"/>
                            <a:gd name="T123" fmla="*/ 743 h 768"/>
                            <a:gd name="T124" fmla="*/ 743 w 3463"/>
                            <a:gd name="T125" fmla="*/ 552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463" h="768">
                              <a:moveTo>
                                <a:pt x="1712" y="402"/>
                              </a:moveTo>
                              <a:lnTo>
                                <a:pt x="1722" y="395"/>
                              </a:lnTo>
                              <a:lnTo>
                                <a:pt x="1732" y="388"/>
                              </a:lnTo>
                              <a:lnTo>
                                <a:pt x="1742" y="380"/>
                              </a:lnTo>
                              <a:lnTo>
                                <a:pt x="1749" y="375"/>
                              </a:lnTo>
                              <a:lnTo>
                                <a:pt x="1755" y="370"/>
                              </a:lnTo>
                              <a:lnTo>
                                <a:pt x="1761" y="364"/>
                              </a:lnTo>
                              <a:lnTo>
                                <a:pt x="1767" y="358"/>
                              </a:lnTo>
                              <a:lnTo>
                                <a:pt x="1773" y="351"/>
                              </a:lnTo>
                              <a:lnTo>
                                <a:pt x="1778" y="345"/>
                              </a:lnTo>
                              <a:lnTo>
                                <a:pt x="1783" y="339"/>
                              </a:lnTo>
                              <a:lnTo>
                                <a:pt x="1788" y="331"/>
                              </a:lnTo>
                              <a:lnTo>
                                <a:pt x="1793" y="324"/>
                              </a:lnTo>
                              <a:lnTo>
                                <a:pt x="1797" y="317"/>
                              </a:lnTo>
                              <a:lnTo>
                                <a:pt x="1804" y="302"/>
                              </a:lnTo>
                              <a:lnTo>
                                <a:pt x="1809" y="292"/>
                              </a:lnTo>
                              <a:lnTo>
                                <a:pt x="1812" y="283"/>
                              </a:lnTo>
                              <a:lnTo>
                                <a:pt x="1814" y="274"/>
                              </a:lnTo>
                              <a:lnTo>
                                <a:pt x="1817" y="264"/>
                              </a:lnTo>
                              <a:lnTo>
                                <a:pt x="1819" y="254"/>
                              </a:lnTo>
                              <a:lnTo>
                                <a:pt x="1819" y="245"/>
                              </a:lnTo>
                              <a:lnTo>
                                <a:pt x="1820" y="236"/>
                              </a:lnTo>
                              <a:lnTo>
                                <a:pt x="1820" y="226"/>
                              </a:lnTo>
                              <a:lnTo>
                                <a:pt x="1819" y="208"/>
                              </a:lnTo>
                              <a:lnTo>
                                <a:pt x="1818" y="199"/>
                              </a:lnTo>
                              <a:lnTo>
                                <a:pt x="1817" y="190"/>
                              </a:lnTo>
                              <a:lnTo>
                                <a:pt x="1815" y="182"/>
                              </a:lnTo>
                              <a:lnTo>
                                <a:pt x="1814" y="176"/>
                              </a:lnTo>
                              <a:lnTo>
                                <a:pt x="1809" y="162"/>
                              </a:lnTo>
                              <a:lnTo>
                                <a:pt x="1806" y="154"/>
                              </a:lnTo>
                              <a:lnTo>
                                <a:pt x="1802" y="146"/>
                              </a:lnTo>
                              <a:lnTo>
                                <a:pt x="1794" y="132"/>
                              </a:lnTo>
                              <a:lnTo>
                                <a:pt x="1785" y="116"/>
                              </a:lnTo>
                              <a:lnTo>
                                <a:pt x="1780" y="108"/>
                              </a:lnTo>
                              <a:lnTo>
                                <a:pt x="1773" y="101"/>
                              </a:lnTo>
                              <a:lnTo>
                                <a:pt x="1768" y="94"/>
                              </a:lnTo>
                              <a:lnTo>
                                <a:pt x="1763" y="89"/>
                              </a:lnTo>
                              <a:lnTo>
                                <a:pt x="1751" y="79"/>
                              </a:lnTo>
                              <a:lnTo>
                                <a:pt x="1740" y="69"/>
                              </a:lnTo>
                              <a:lnTo>
                                <a:pt x="1734" y="65"/>
                              </a:lnTo>
                              <a:lnTo>
                                <a:pt x="1728" y="61"/>
                              </a:lnTo>
                              <a:lnTo>
                                <a:pt x="1719" y="56"/>
                              </a:lnTo>
                              <a:lnTo>
                                <a:pt x="1711" y="52"/>
                              </a:lnTo>
                              <a:lnTo>
                                <a:pt x="1703" y="48"/>
                              </a:lnTo>
                              <a:lnTo>
                                <a:pt x="1694" y="45"/>
                              </a:lnTo>
                              <a:lnTo>
                                <a:pt x="1679" y="39"/>
                              </a:lnTo>
                              <a:lnTo>
                                <a:pt x="1672" y="37"/>
                              </a:lnTo>
                              <a:lnTo>
                                <a:pt x="1664" y="35"/>
                              </a:lnTo>
                              <a:lnTo>
                                <a:pt x="1656" y="34"/>
                              </a:lnTo>
                              <a:lnTo>
                                <a:pt x="1649" y="32"/>
                              </a:lnTo>
                              <a:lnTo>
                                <a:pt x="1633" y="31"/>
                              </a:lnTo>
                              <a:lnTo>
                                <a:pt x="1624" y="30"/>
                              </a:lnTo>
                              <a:lnTo>
                                <a:pt x="1616" y="29"/>
                              </a:lnTo>
                              <a:lnTo>
                                <a:pt x="1599" y="29"/>
                              </a:lnTo>
                              <a:lnTo>
                                <a:pt x="1566" y="29"/>
                              </a:lnTo>
                              <a:lnTo>
                                <a:pt x="1519" y="29"/>
                              </a:lnTo>
                              <a:lnTo>
                                <a:pt x="1519" y="743"/>
                              </a:lnTo>
                              <a:lnTo>
                                <a:pt x="1571" y="743"/>
                              </a:lnTo>
                              <a:lnTo>
                                <a:pt x="1571" y="74"/>
                              </a:lnTo>
                              <a:lnTo>
                                <a:pt x="1594" y="74"/>
                              </a:lnTo>
                              <a:lnTo>
                                <a:pt x="1607" y="74"/>
                              </a:lnTo>
                              <a:lnTo>
                                <a:pt x="1620" y="75"/>
                              </a:lnTo>
                              <a:lnTo>
                                <a:pt x="1631" y="77"/>
                              </a:lnTo>
                              <a:lnTo>
                                <a:pt x="1643" y="78"/>
                              </a:lnTo>
                              <a:lnTo>
                                <a:pt x="1657" y="81"/>
                              </a:lnTo>
                              <a:lnTo>
                                <a:pt x="1670" y="86"/>
                              </a:lnTo>
                              <a:lnTo>
                                <a:pt x="1678" y="89"/>
                              </a:lnTo>
                              <a:lnTo>
                                <a:pt x="1687" y="93"/>
                              </a:lnTo>
                              <a:lnTo>
                                <a:pt x="1695" y="98"/>
                              </a:lnTo>
                              <a:lnTo>
                                <a:pt x="1702" y="102"/>
                              </a:lnTo>
                              <a:lnTo>
                                <a:pt x="1709" y="106"/>
                              </a:lnTo>
                              <a:lnTo>
                                <a:pt x="1716" y="112"/>
                              </a:lnTo>
                              <a:lnTo>
                                <a:pt x="1725" y="121"/>
                              </a:lnTo>
                              <a:lnTo>
                                <a:pt x="1729" y="125"/>
                              </a:lnTo>
                              <a:lnTo>
                                <a:pt x="1734" y="130"/>
                              </a:lnTo>
                              <a:lnTo>
                                <a:pt x="1739" y="136"/>
                              </a:lnTo>
                              <a:lnTo>
                                <a:pt x="1743" y="141"/>
                              </a:lnTo>
                              <a:lnTo>
                                <a:pt x="1746" y="146"/>
                              </a:lnTo>
                              <a:lnTo>
                                <a:pt x="1750" y="152"/>
                              </a:lnTo>
                              <a:lnTo>
                                <a:pt x="1754" y="160"/>
                              </a:lnTo>
                              <a:lnTo>
                                <a:pt x="1757" y="166"/>
                              </a:lnTo>
                              <a:lnTo>
                                <a:pt x="1760" y="173"/>
                              </a:lnTo>
                              <a:lnTo>
                                <a:pt x="1762" y="181"/>
                              </a:lnTo>
                              <a:lnTo>
                                <a:pt x="1765" y="189"/>
                              </a:lnTo>
                              <a:lnTo>
                                <a:pt x="1767" y="196"/>
                              </a:lnTo>
                              <a:lnTo>
                                <a:pt x="1769" y="213"/>
                              </a:lnTo>
                              <a:lnTo>
                                <a:pt x="1770" y="225"/>
                              </a:lnTo>
                              <a:lnTo>
                                <a:pt x="1770" y="230"/>
                              </a:lnTo>
                              <a:lnTo>
                                <a:pt x="1770" y="237"/>
                              </a:lnTo>
                              <a:lnTo>
                                <a:pt x="1769" y="250"/>
                              </a:lnTo>
                              <a:lnTo>
                                <a:pt x="1768" y="256"/>
                              </a:lnTo>
                              <a:lnTo>
                                <a:pt x="1766" y="262"/>
                              </a:lnTo>
                              <a:lnTo>
                                <a:pt x="1763" y="275"/>
                              </a:lnTo>
                              <a:lnTo>
                                <a:pt x="1758" y="288"/>
                              </a:lnTo>
                              <a:lnTo>
                                <a:pt x="1756" y="292"/>
                              </a:lnTo>
                              <a:lnTo>
                                <a:pt x="1753" y="297"/>
                              </a:lnTo>
                              <a:lnTo>
                                <a:pt x="1748" y="305"/>
                              </a:lnTo>
                              <a:lnTo>
                                <a:pt x="1745" y="310"/>
                              </a:lnTo>
                              <a:lnTo>
                                <a:pt x="1743" y="314"/>
                              </a:lnTo>
                              <a:lnTo>
                                <a:pt x="1736" y="323"/>
                              </a:lnTo>
                              <a:lnTo>
                                <a:pt x="1728" y="332"/>
                              </a:lnTo>
                              <a:lnTo>
                                <a:pt x="1724" y="336"/>
                              </a:lnTo>
                              <a:lnTo>
                                <a:pt x="1719" y="340"/>
                              </a:lnTo>
                              <a:lnTo>
                                <a:pt x="1711" y="347"/>
                              </a:lnTo>
                              <a:lnTo>
                                <a:pt x="1702" y="354"/>
                              </a:lnTo>
                              <a:lnTo>
                                <a:pt x="1697" y="357"/>
                              </a:lnTo>
                              <a:lnTo>
                                <a:pt x="1692" y="359"/>
                              </a:lnTo>
                              <a:lnTo>
                                <a:pt x="1681" y="364"/>
                              </a:lnTo>
                              <a:lnTo>
                                <a:pt x="1673" y="368"/>
                              </a:lnTo>
                              <a:lnTo>
                                <a:pt x="1664" y="370"/>
                              </a:lnTo>
                              <a:lnTo>
                                <a:pt x="1655" y="373"/>
                              </a:lnTo>
                              <a:lnTo>
                                <a:pt x="1649" y="374"/>
                              </a:lnTo>
                              <a:lnTo>
                                <a:pt x="1687" y="464"/>
                              </a:lnTo>
                              <a:lnTo>
                                <a:pt x="1807" y="743"/>
                              </a:lnTo>
                              <a:lnTo>
                                <a:pt x="1857" y="743"/>
                              </a:lnTo>
                              <a:lnTo>
                                <a:pt x="1740" y="469"/>
                              </a:lnTo>
                              <a:lnTo>
                                <a:pt x="1712" y="402"/>
                              </a:lnTo>
                              <a:close/>
                              <a:moveTo>
                                <a:pt x="0" y="744"/>
                              </a:moveTo>
                              <a:lnTo>
                                <a:pt x="54" y="744"/>
                              </a:lnTo>
                              <a:lnTo>
                                <a:pt x="54" y="30"/>
                              </a:lnTo>
                              <a:lnTo>
                                <a:pt x="0" y="30"/>
                              </a:lnTo>
                              <a:lnTo>
                                <a:pt x="0" y="744"/>
                              </a:lnTo>
                              <a:close/>
                              <a:moveTo>
                                <a:pt x="260" y="30"/>
                              </a:moveTo>
                              <a:lnTo>
                                <a:pt x="206" y="30"/>
                              </a:lnTo>
                              <a:lnTo>
                                <a:pt x="206" y="744"/>
                              </a:lnTo>
                              <a:lnTo>
                                <a:pt x="468" y="744"/>
                              </a:lnTo>
                              <a:lnTo>
                                <a:pt x="468" y="704"/>
                              </a:lnTo>
                              <a:lnTo>
                                <a:pt x="260" y="704"/>
                              </a:lnTo>
                              <a:lnTo>
                                <a:pt x="260" y="30"/>
                              </a:lnTo>
                              <a:close/>
                              <a:moveTo>
                                <a:pt x="2740" y="67"/>
                              </a:moveTo>
                              <a:lnTo>
                                <a:pt x="2963" y="67"/>
                              </a:lnTo>
                              <a:lnTo>
                                <a:pt x="2963" y="26"/>
                              </a:lnTo>
                              <a:lnTo>
                                <a:pt x="2686" y="26"/>
                              </a:lnTo>
                              <a:lnTo>
                                <a:pt x="2686" y="742"/>
                              </a:lnTo>
                              <a:lnTo>
                                <a:pt x="2961" y="742"/>
                              </a:lnTo>
                              <a:lnTo>
                                <a:pt x="2961" y="702"/>
                              </a:lnTo>
                              <a:lnTo>
                                <a:pt x="2740" y="702"/>
                              </a:lnTo>
                              <a:lnTo>
                                <a:pt x="2740" y="381"/>
                              </a:lnTo>
                              <a:lnTo>
                                <a:pt x="2964" y="381"/>
                              </a:lnTo>
                              <a:lnTo>
                                <a:pt x="2964" y="340"/>
                              </a:lnTo>
                              <a:lnTo>
                                <a:pt x="2740" y="341"/>
                              </a:lnTo>
                              <a:lnTo>
                                <a:pt x="2740" y="67"/>
                              </a:lnTo>
                              <a:close/>
                              <a:moveTo>
                                <a:pt x="3463" y="26"/>
                              </a:moveTo>
                              <a:lnTo>
                                <a:pt x="3409" y="26"/>
                              </a:lnTo>
                              <a:lnTo>
                                <a:pt x="3409" y="548"/>
                              </a:lnTo>
                              <a:lnTo>
                                <a:pt x="3167" y="26"/>
                              </a:lnTo>
                              <a:lnTo>
                                <a:pt x="3087" y="26"/>
                              </a:lnTo>
                              <a:lnTo>
                                <a:pt x="3087" y="742"/>
                              </a:lnTo>
                              <a:lnTo>
                                <a:pt x="3141" y="742"/>
                              </a:lnTo>
                              <a:lnTo>
                                <a:pt x="3141" y="82"/>
                              </a:lnTo>
                              <a:lnTo>
                                <a:pt x="3463" y="768"/>
                              </a:lnTo>
                              <a:lnTo>
                                <a:pt x="3463" y="26"/>
                              </a:lnTo>
                              <a:close/>
                              <a:moveTo>
                                <a:pt x="2483" y="26"/>
                              </a:moveTo>
                              <a:lnTo>
                                <a:pt x="2483" y="548"/>
                              </a:lnTo>
                              <a:lnTo>
                                <a:pt x="2241" y="26"/>
                              </a:lnTo>
                              <a:lnTo>
                                <a:pt x="2161" y="26"/>
                              </a:lnTo>
                              <a:lnTo>
                                <a:pt x="2161" y="742"/>
                              </a:lnTo>
                              <a:lnTo>
                                <a:pt x="2214" y="742"/>
                              </a:lnTo>
                              <a:lnTo>
                                <a:pt x="2214" y="82"/>
                              </a:lnTo>
                              <a:lnTo>
                                <a:pt x="2535" y="768"/>
                              </a:lnTo>
                              <a:lnTo>
                                <a:pt x="2535" y="26"/>
                              </a:lnTo>
                              <a:lnTo>
                                <a:pt x="2483" y="26"/>
                              </a:lnTo>
                              <a:close/>
                              <a:moveTo>
                                <a:pt x="1954" y="742"/>
                              </a:moveTo>
                              <a:lnTo>
                                <a:pt x="2008" y="742"/>
                              </a:lnTo>
                              <a:lnTo>
                                <a:pt x="2008" y="28"/>
                              </a:lnTo>
                              <a:lnTo>
                                <a:pt x="1954" y="28"/>
                              </a:lnTo>
                              <a:lnTo>
                                <a:pt x="1954" y="742"/>
                              </a:lnTo>
                              <a:close/>
                              <a:moveTo>
                                <a:pt x="1237" y="0"/>
                              </a:moveTo>
                              <a:lnTo>
                                <a:pt x="1023" y="744"/>
                              </a:lnTo>
                              <a:lnTo>
                                <a:pt x="1073" y="744"/>
                              </a:lnTo>
                              <a:lnTo>
                                <a:pt x="1239" y="168"/>
                              </a:lnTo>
                              <a:lnTo>
                                <a:pt x="1353" y="556"/>
                              </a:lnTo>
                              <a:lnTo>
                                <a:pt x="1407" y="742"/>
                              </a:lnTo>
                              <a:lnTo>
                                <a:pt x="1457" y="742"/>
                              </a:lnTo>
                              <a:lnTo>
                                <a:pt x="1274" y="115"/>
                              </a:lnTo>
                              <a:lnTo>
                                <a:pt x="1237" y="0"/>
                              </a:lnTo>
                              <a:close/>
                              <a:moveTo>
                                <a:pt x="743" y="552"/>
                              </a:moveTo>
                              <a:lnTo>
                                <a:pt x="607" y="30"/>
                              </a:lnTo>
                              <a:lnTo>
                                <a:pt x="522" y="30"/>
                              </a:lnTo>
                              <a:lnTo>
                                <a:pt x="523" y="744"/>
                              </a:lnTo>
                              <a:lnTo>
                                <a:pt x="574" y="744"/>
                              </a:lnTo>
                              <a:lnTo>
                                <a:pt x="573" y="96"/>
                              </a:lnTo>
                              <a:lnTo>
                                <a:pt x="744" y="744"/>
                              </a:lnTo>
                              <a:lnTo>
                                <a:pt x="910" y="97"/>
                              </a:lnTo>
                              <a:lnTo>
                                <a:pt x="910" y="743"/>
                              </a:lnTo>
                              <a:lnTo>
                                <a:pt x="961" y="743"/>
                              </a:lnTo>
                              <a:lnTo>
                                <a:pt x="961" y="30"/>
                              </a:lnTo>
                              <a:lnTo>
                                <a:pt x="876" y="30"/>
                              </a:lnTo>
                              <a:lnTo>
                                <a:pt x="74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8678" w14:textId="77777777" w:rsidR="00504A03" w:rsidRDefault="00504A03" w:rsidP="00F844B7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97A1D8" id="Group 11" o:spid="_x0000_s1026" style="position:absolute;left:0;text-align:left;margin-left:19.85pt;margin-top:19.85pt;width:139.75pt;height:49.6pt;z-index:251659264;mso-position-horizontal-relative:page;mso-position-vertical-relative:page;mso-width-relative:margin;mso-height-relative:margin" coordsize="95758,3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">
              <o:lock v:ext="edit" aspectratio="t"/>
              <v:rect id="Rectangle 2" o:spid="_x0000_s1027" style="position:absolute;width:95758;height:34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" fillcolor="#00274a" stroked="f">
                <v:textbox>
                  <w:txbxContent>
                    <w:p w14:paraId="3F8EB218" w14:textId="77777777" w:rsidR="00504A03" w:rsidRDefault="00504A03" w:rsidP="00F844B7"/>
                  </w:txbxContent>
                </v:textbox>
              </v:rect>
              <v:shape id="Freeform 3" o:spid="_x0000_s1028" style="position:absolute;left:11255;top:11223;width:11255;height:11335;visibility:visible;mso-wrap-style:square;v-text-anchor:top" coordsize="709,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" adj="-11796480,,5400" path="m588,l494,179r38,l345,714r364,l709,,588,xm514,l422,179r37,l271,714r57,l531,,514,xm441,l349,179r37,l198,714r56,l458,,441,xm367,l276,179r37,l124,714r57,l384,,367,xm,l,714r107,l310,,,xe" stroked="f">
                <v:stroke joinstyle="round"/>
                <v:formulas/>
                <v:path arrowok="t" o:connecttype="custom" o:connectlocs="933450,0;784225,284163;844550,284163;547688,1133475;1125538,1133475;1125538,0;933450,0;815975,0;669925,284163;728663,284163;430213,1133475;520700,1133475;842963,0;815975,0;700088,0;554038,284163;612775,284163;314325,1133475;403225,1133475;727075,0;700088,0;582613,0;438150,284163;496888,284163;196850,1133475;287338,1133475;609600,0;582613,0;0,0;0,1133475;169863,1133475;492125,0;0,0" o:connectangles="0,0,0,0,0,0,0,0,0,0,0,0,0,0,0,0,0,0,0,0,0,0,0,0,0,0,0,0,0,0,0,0,0" textboxrect="0,0,709,714"/>
                <o:lock v:ext="edit" verticies="t"/>
                <v:textbox>
                  <w:txbxContent>
                    <w:p w14:paraId="7097FED1" w14:textId="77777777" w:rsidR="00504A03" w:rsidRDefault="00504A03" w:rsidP="00F844B7"/>
                  </w:txbxContent>
                </v:textbox>
              </v:shape>
              <v:shape id="Freeform 4" o:spid="_x0000_s1029" style="position:absolute;left:29511;top:10763;width:54975;height:12192;visibility:visible;mso-wrap-style:square;v-text-anchor:top" coordsize="3463,7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" adj="-11796480,,5400" path="m1712,402r10,-7l1732,388r10,-8l1749,375r6,-5l1761,364r6,-6l1773,351r5,-6l1783,339r5,-8l1793,324r4,-7l1804,302r5,-10l1812,283r2,-9l1817,264r2,-10l1819,245r1,-9l1820,226r-1,-18l1818,199r-1,-9l1815,182r-1,-6l1809,162r-3,-8l1802,146r-8,-14l1785,116r-5,-8l1773,101r-5,-7l1763,89,1751,79,1740,69r-6,-4l1728,61r-9,-5l1711,52r-8,-4l1694,45r-15,-6l1672,37r-8,-2l1656,34r-7,-2l1633,31r-9,-1l1616,29r-17,l1566,29r-47,l1519,743r52,l1571,74r23,l1607,74r13,1l1631,77r12,1l1657,81r13,5l1678,89r9,4l1695,98r7,4l1709,106r7,6l1725,121r4,4l1734,130r5,6l1743,141r3,5l1750,152r4,8l1757,166r3,7l1762,181r3,8l1767,196r2,17l1770,225r,5l1770,237r-1,13l1768,256r-2,6l1763,275r-5,13l1756,292r-3,5l1748,305r-3,5l1743,314r-7,9l1728,332r-4,4l1719,340r-8,7l1702,354r-5,3l1692,359r-11,5l1673,368r-9,2l1655,373r-6,1l1687,464r120,279l1857,743,1740,469r-28,-67xm,744r54,l54,30,,30,,744xm260,30r-54,l206,744r262,l468,704r-208,l260,30xm2740,67r223,l2963,26r-277,l2686,742r275,l2961,702r-221,l2740,381r224,l2964,340r-224,1l2740,67xm3463,26r-54,l3409,548,3167,26r-80,l3087,742r54,l3141,82r322,686l3463,26xm2483,26r,522l2241,26r-80,l2161,742r53,l2214,82r321,686l2535,26r-52,xm1954,742r54,l2008,28r-54,l1954,742xm1237,l1023,744r50,l1239,168r114,388l1407,742r50,l1274,115,1237,xm743,552l607,30r-85,l523,744r51,l573,96,744,744,910,97r,646l961,743r,-713l876,30,743,552xe" stroked="f">
                <v:stroke joinstyle="round"/>
                <v:formulas/>
                <v:path arrowok="t" o:connecttype="custom" o:connectlocs="2749550,615950;2786063,587375;2814638,557213;2838450,525463;2863850,479425;2879725,434975;2887663,388938;2887663,330200;2881313,288925;2867025,244475;2833688,184150;2806700,149225;2762250,109538;2728913,88900;2689225,71438;2641600,55563;2592388,49213;2538413,46038;2411413,1179513;2530475,117475;2589213,122238;2651125,136525;2690813,155575;2724150,177800;2752725,206375;2771775,231775;2789238,263525;2801938,300038;2809875,357188;2808288,396875;2798763,436563;2782888,471488;2767013,498475;2736850,533400;2701925,561975;2668588,577850;2627313,592138;2868613,1179513;2717800,638175;85725,47625;412750,47625;742950,1181100;412750,47625;4703763,41275;4700588,1177925;4349750,604838;4349750,541338;5411788,41275;4900613,41275;4986338,130175;3941763,41275;3430588,41275;3514725,130175;3941763,41275;3187700,44450;1963738,0;1966913,266700;2312988,1177925;1179513,876300;830263,1181100;1181100,1181100;1525588,1179513;1179513,876300" o:connectangles="0,0,0,0,0,0,0,0,0,0,0,0,0,0,0,0,0,0,0,0,0,0,0,0,0,0,0,0,0,0,0,0,0,0,0,0,0,0,0,0,0,0,0,0,0,0,0,0,0,0,0,0,0,0,0,0,0,0,0,0,0,0,0" textboxrect="0,0,3463,768"/>
                <o:lock v:ext="edit" verticies="t"/>
                <v:textbox>
                  <w:txbxContent>
                    <w:p w14:paraId="2A7C8678" w14:textId="77777777" w:rsidR="00504A03" w:rsidRDefault="00504A03" w:rsidP="00F844B7"/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sdt>
      <w:sdtPr>
        <w:rPr>
          <w:b/>
        </w:rPr>
        <w:id w:val="389925399"/>
        <w:showingPlcHdr/>
        <w:text/>
      </w:sdtPr>
      <w:sdtEndPr/>
      <w:sdtContent>
        <w:r w:rsidR="003F43AC">
          <w:rPr>
            <w:b/>
          </w:rPr>
          <w:t xml:space="preserve">     </w:t>
        </w:r>
      </w:sdtContent>
    </w:sdt>
    <w:r w:rsidRPr="009569D1">
      <w:rPr>
        <w:b/>
        <w:lang w:val="fi-FI"/>
      </w:rPr>
      <w:tab/>
    </w:r>
    <w:sdt>
      <w:sdtPr>
        <w:rPr>
          <w:b/>
        </w:rPr>
        <w:id w:val="1456450314"/>
        <w:text/>
      </w:sdtPr>
      <w:sdtEndPr/>
      <w:sdtContent/>
    </w:sdt>
    <w:r w:rsidRPr="009569D1">
      <w:rPr>
        <w:b/>
        <w:lang w:val="fi-FI"/>
      </w:rPr>
      <w:tab/>
    </w:r>
    <w:r w:rsidR="009569D1" w:rsidRPr="009569D1">
      <w:rPr>
        <w:b/>
        <w:lang w:val="fi-FI"/>
      </w:rPr>
      <w:tab/>
    </w:r>
  </w:p>
  <w:p w14:paraId="43F392C3" w14:textId="77777777" w:rsidR="00504A03" w:rsidRPr="009569D1" w:rsidRDefault="00DA2B3D" w:rsidP="006D58C6">
    <w:pPr>
      <w:pStyle w:val="Yltunniste"/>
      <w:rPr>
        <w:lang w:val="fi-FI"/>
      </w:rPr>
    </w:pPr>
    <w:sdt>
      <w:sdtPr>
        <w:id w:val="148179927"/>
        <w:showingPlcHdr/>
        <w:text/>
      </w:sdtPr>
      <w:sdtEndPr/>
      <w:sdtContent>
        <w:r w:rsidR="003F43AC">
          <w:t xml:space="preserve">     </w:t>
        </w:r>
      </w:sdtContent>
    </w:sdt>
    <w:r w:rsidR="00504A03" w:rsidRPr="009569D1">
      <w:rPr>
        <w:lang w:val="fi-FI"/>
      </w:rPr>
      <w:tab/>
    </w:r>
    <w:sdt>
      <w:sdtPr>
        <w:id w:val="1773196192"/>
        <w:showingPlcHdr/>
        <w:text/>
      </w:sdtPr>
      <w:sdtEndPr/>
      <w:sdtContent>
        <w:r w:rsidR="003F43AC">
          <w:t xml:space="preserve">     </w:t>
        </w:r>
      </w:sdtContent>
    </w:sdt>
  </w:p>
  <w:p w14:paraId="7252200C" w14:textId="77777777" w:rsidR="00504A03" w:rsidRPr="009569D1" w:rsidRDefault="003F43AC" w:rsidP="001F3696">
    <w:pPr>
      <w:pStyle w:val="Yltunniste"/>
      <w:ind w:firstLine="1304"/>
      <w:rPr>
        <w:lang w:val="fi-FI"/>
      </w:rPr>
    </w:pPr>
    <w:r>
      <w:rPr>
        <w:b/>
        <w:sz w:val="28"/>
        <w:lang w:val="fi-FI"/>
      </w:rPr>
      <w:t>T</w:t>
    </w:r>
    <w:r w:rsidRPr="003F43AC">
      <w:rPr>
        <w:b/>
        <w:sz w:val="28"/>
        <w:lang w:val="fi-FI"/>
      </w:rPr>
      <w:t>arkastuspyyntö</w:t>
    </w:r>
    <w:r>
      <w:rPr>
        <w:b/>
        <w:sz w:val="28"/>
        <w:lang w:val="fi-FI"/>
      </w:rPr>
      <w:t>lomake</w:t>
    </w:r>
    <w:r w:rsidR="00800B2A">
      <w:rPr>
        <w:b/>
        <w:sz w:val="28"/>
        <w:lang w:val="fi-FI"/>
      </w:rPr>
      <w:t xml:space="preserve">       </w:t>
    </w:r>
  </w:p>
  <w:p w14:paraId="53A46B10" w14:textId="77777777" w:rsidR="00504A03" w:rsidRPr="00FE5E3C" w:rsidRDefault="00504A03" w:rsidP="0034660B">
    <w:pPr>
      <w:pStyle w:val="Yltunniste"/>
      <w:rPr>
        <w:lang w:val="en-US"/>
      </w:rPr>
    </w:pPr>
  </w:p>
  <w:p w14:paraId="65AC24A5" w14:textId="77777777" w:rsidR="00504A03" w:rsidRPr="00FE5E3C" w:rsidRDefault="00504A03" w:rsidP="0034660B">
    <w:pPr>
      <w:pStyle w:val="Yltunnis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D38F" w14:textId="77777777" w:rsidR="00504A03" w:rsidRDefault="00504A03">
    <w:pPr>
      <w:pStyle w:val="Yltunniste"/>
    </w:pPr>
  </w:p>
  <w:p w14:paraId="40ADE220" w14:textId="77777777" w:rsidR="00504A03" w:rsidRDefault="00504A03">
    <w:pPr>
      <w:pStyle w:val="Yltunniste"/>
    </w:pPr>
  </w:p>
  <w:p w14:paraId="69C8C2E9" w14:textId="77777777" w:rsidR="00504A03" w:rsidRDefault="00504A03">
    <w:pPr>
      <w:pStyle w:val="Yltunniste"/>
    </w:pPr>
  </w:p>
  <w:p w14:paraId="55EA43F4" w14:textId="77777777" w:rsidR="00504A03" w:rsidRDefault="00504A03">
    <w:pPr>
      <w:pStyle w:val="Yltunniste"/>
    </w:pPr>
  </w:p>
  <w:p w14:paraId="173DC348" w14:textId="77777777" w:rsidR="00504A03" w:rsidRDefault="00504A03">
    <w:pPr>
      <w:pStyle w:val="Yltunniste"/>
    </w:pPr>
  </w:p>
  <w:p w14:paraId="37795A41" w14:textId="77777777" w:rsidR="00504A03" w:rsidRDefault="00504A03">
    <w:pPr>
      <w:pStyle w:val="Yltunniste"/>
    </w:pPr>
  </w:p>
  <w:p w14:paraId="458832D3" w14:textId="77777777" w:rsidR="00504A03" w:rsidRDefault="00504A03">
    <w:pPr>
      <w:pStyle w:val="Yltunniste"/>
    </w:pPr>
  </w:p>
  <w:p w14:paraId="15129FDF" w14:textId="77777777" w:rsidR="00504A03" w:rsidRDefault="00504A03">
    <w:pPr>
      <w:pStyle w:val="Yltunniste"/>
    </w:pPr>
  </w:p>
  <w:p w14:paraId="068BF1FA" w14:textId="77777777" w:rsidR="00504A03" w:rsidRDefault="00504A03">
    <w:pPr>
      <w:pStyle w:val="Yltunniste"/>
    </w:pPr>
  </w:p>
  <w:p w14:paraId="41CEADA1" w14:textId="77777777" w:rsidR="00504A03" w:rsidRDefault="00504A03">
    <w:pPr>
      <w:pStyle w:val="Yltunniste"/>
    </w:pPr>
  </w:p>
  <w:p w14:paraId="30E7E0F7" w14:textId="77777777" w:rsidR="00504A03" w:rsidRDefault="00504A03">
    <w:pPr>
      <w:pStyle w:val="Yltunniste"/>
    </w:pPr>
  </w:p>
  <w:p w14:paraId="4AAE37A6" w14:textId="77777777" w:rsidR="00504A03" w:rsidRDefault="00504A03">
    <w:pPr>
      <w:pStyle w:val="Yltunniste"/>
    </w:pPr>
  </w:p>
  <w:p w14:paraId="1899C5EE" w14:textId="77777777" w:rsidR="00504A03" w:rsidRDefault="00504A03">
    <w:pPr>
      <w:pStyle w:val="Yltunniste"/>
    </w:pPr>
  </w:p>
  <w:p w14:paraId="5E4B0125" w14:textId="77777777" w:rsidR="00504A03" w:rsidRDefault="00504A03">
    <w:pPr>
      <w:pStyle w:val="Yltunniste"/>
    </w:pPr>
  </w:p>
  <w:p w14:paraId="7E77BF6E" w14:textId="77777777" w:rsidR="00504A03" w:rsidRDefault="00504A03">
    <w:pPr>
      <w:pStyle w:val="Yltunniste"/>
    </w:pPr>
  </w:p>
  <w:p w14:paraId="52F7DABE" w14:textId="77777777" w:rsidR="00504A03" w:rsidRDefault="00504A03">
    <w:pPr>
      <w:pStyle w:val="Yltunniste"/>
    </w:pPr>
  </w:p>
  <w:p w14:paraId="098F8790" w14:textId="77777777" w:rsidR="00504A03" w:rsidRDefault="00504A03">
    <w:pPr>
      <w:pStyle w:val="Yltunniste"/>
    </w:pPr>
  </w:p>
  <w:p w14:paraId="62505F4D" w14:textId="77777777" w:rsidR="00504A03" w:rsidRDefault="00504A03">
    <w:pPr>
      <w:pStyle w:val="Yltunniste"/>
    </w:pPr>
  </w:p>
  <w:p w14:paraId="4064EB75" w14:textId="77777777" w:rsidR="00504A03" w:rsidRDefault="00504A03">
    <w:pPr>
      <w:pStyle w:val="Yltunniste"/>
    </w:pPr>
  </w:p>
  <w:p w14:paraId="7AA9C336" w14:textId="77777777" w:rsidR="00504A03" w:rsidRDefault="00504A03">
    <w:pPr>
      <w:pStyle w:val="Yltunniste"/>
    </w:pPr>
  </w:p>
  <w:p w14:paraId="5DB2FB68" w14:textId="77777777" w:rsidR="00504A03" w:rsidRDefault="00504A03">
    <w:pPr>
      <w:pStyle w:val="Yltunniste"/>
    </w:pPr>
  </w:p>
  <w:p w14:paraId="3663AA4F" w14:textId="77777777" w:rsidR="00504A03" w:rsidRDefault="00504A03">
    <w:pPr>
      <w:pStyle w:val="Yltunniste"/>
    </w:pPr>
  </w:p>
  <w:p w14:paraId="28897743" w14:textId="77777777" w:rsidR="00504A03" w:rsidRDefault="00504A03">
    <w:pPr>
      <w:pStyle w:val="Yltunniste"/>
    </w:pPr>
  </w:p>
  <w:p w14:paraId="3CB101A8" w14:textId="77777777" w:rsidR="00504A03" w:rsidRDefault="00504A03">
    <w:pPr>
      <w:pStyle w:val="Yltunniste"/>
    </w:pPr>
  </w:p>
  <w:p w14:paraId="6D996C56" w14:textId="77777777" w:rsidR="00504A03" w:rsidRDefault="00504A03">
    <w:pPr>
      <w:pStyle w:val="Yltunniste"/>
    </w:pPr>
  </w:p>
  <w:p w14:paraId="31DE0512" w14:textId="77777777" w:rsidR="00504A03" w:rsidRDefault="00504A03">
    <w:pPr>
      <w:pStyle w:val="Yltunniste"/>
    </w:pPr>
  </w:p>
  <w:p w14:paraId="2D7557AF" w14:textId="77777777" w:rsidR="00504A03" w:rsidRDefault="00504A03">
    <w:pPr>
      <w:pStyle w:val="Yltunniste"/>
    </w:pPr>
  </w:p>
  <w:p w14:paraId="09B1ADBE" w14:textId="77777777" w:rsidR="00504A03" w:rsidRDefault="00504A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74C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87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0C30BE"/>
    <w:lvl w:ilvl="0">
      <w:start w:val="1"/>
      <w:numFmt w:val="decimal"/>
      <w:lvlText w:val="1.%1."/>
      <w:lvlJc w:val="left"/>
      <w:pPr>
        <w:ind w:left="2061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B76B504"/>
    <w:lvl w:ilvl="0">
      <w:start w:val="1"/>
      <w:numFmt w:val="decimal"/>
      <w:pStyle w:val="Numeroituluettelo2"/>
      <w:lvlText w:val="1.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3169A54"/>
    <w:lvl w:ilvl="0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  <w:color w:val="00274B" w:themeColor="accent1"/>
      </w:rPr>
    </w:lvl>
  </w:abstractNum>
  <w:abstractNum w:abstractNumId="5" w15:restartNumberingAfterBreak="0">
    <w:nsid w:val="FFFFFF81"/>
    <w:multiLevelType w:val="singleLevel"/>
    <w:tmpl w:val="030C2BF8"/>
    <w:lvl w:ilvl="0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  <w:color w:val="00274B" w:themeColor="accent1"/>
      </w:rPr>
    </w:lvl>
  </w:abstractNum>
  <w:abstractNum w:abstractNumId="6" w15:restartNumberingAfterBreak="0">
    <w:nsid w:val="FFFFFF82"/>
    <w:multiLevelType w:val="singleLevel"/>
    <w:tmpl w:val="BF4C65EE"/>
    <w:lvl w:ilvl="0">
      <w:start w:val="1"/>
      <w:numFmt w:val="bullet"/>
      <w:pStyle w:val="Merkittyluettelo3"/>
      <w:lvlText w:val="·"/>
      <w:lvlJc w:val="left"/>
      <w:pPr>
        <w:ind w:left="3762" w:hanging="360"/>
      </w:pPr>
      <w:rPr>
        <w:rFonts w:ascii="Symbol" w:hAnsi="Symbol" w:hint="default"/>
        <w:color w:val="3A8DA9" w:themeColor="accent2"/>
      </w:rPr>
    </w:lvl>
  </w:abstractNum>
  <w:abstractNum w:abstractNumId="7" w15:restartNumberingAfterBreak="0">
    <w:nsid w:val="FFFFFF83"/>
    <w:multiLevelType w:val="singleLevel"/>
    <w:tmpl w:val="DACE9DA2"/>
    <w:lvl w:ilvl="0">
      <w:start w:val="1"/>
      <w:numFmt w:val="bullet"/>
      <w:pStyle w:val="Merkittyluettelo2"/>
      <w:lvlText w:val="·"/>
      <w:lvlJc w:val="left"/>
      <w:pPr>
        <w:ind w:left="3365" w:hanging="360"/>
      </w:pPr>
      <w:rPr>
        <w:rFonts w:ascii="Symbol" w:hAnsi="Symbol" w:hint="default"/>
        <w:color w:val="3A8DA9" w:themeColor="accent2"/>
      </w:rPr>
    </w:lvl>
  </w:abstractNum>
  <w:abstractNum w:abstractNumId="8" w15:restartNumberingAfterBreak="0">
    <w:nsid w:val="FFFFFF88"/>
    <w:multiLevelType w:val="singleLevel"/>
    <w:tmpl w:val="9B92A5AA"/>
    <w:lvl w:ilvl="0">
      <w:start w:val="1"/>
      <w:numFmt w:val="decimal"/>
      <w:pStyle w:val="Numeroituluettelo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9" w15:restartNumberingAfterBreak="0">
    <w:nsid w:val="FFFFFF89"/>
    <w:multiLevelType w:val="singleLevel"/>
    <w:tmpl w:val="0DA4AC8A"/>
    <w:lvl w:ilvl="0">
      <w:start w:val="1"/>
      <w:numFmt w:val="bullet"/>
      <w:pStyle w:val="Merkittyluettelo"/>
      <w:lvlText w:val="·"/>
      <w:lvlJc w:val="left"/>
      <w:pPr>
        <w:ind w:left="2968" w:hanging="360"/>
      </w:pPr>
      <w:rPr>
        <w:rFonts w:ascii="Symbol" w:hAnsi="Symbol" w:hint="default"/>
        <w:color w:val="3A8DA9" w:themeColor="accent2"/>
      </w:rPr>
    </w:lvl>
  </w:abstractNum>
  <w:abstractNum w:abstractNumId="10" w15:restartNumberingAfterBreak="0">
    <w:nsid w:val="FFFFFFFB"/>
    <w:multiLevelType w:val="multilevel"/>
    <w:tmpl w:val="7FF445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35F6180"/>
    <w:multiLevelType w:val="hybridMultilevel"/>
    <w:tmpl w:val="4926ACF4"/>
    <w:lvl w:ilvl="0" w:tplc="546406AA">
      <w:start w:val="1"/>
      <w:numFmt w:val="bullet"/>
      <w:lvlText w:val=""/>
      <w:lvlJc w:val="left"/>
      <w:pPr>
        <w:tabs>
          <w:tab w:val="num" w:pos="2948"/>
        </w:tabs>
        <w:ind w:left="2948" w:hanging="396"/>
      </w:pPr>
      <w:rPr>
        <w:rFonts w:ascii="Symbol" w:hAnsi="Symbol" w:hint="default"/>
      </w:rPr>
    </w:lvl>
    <w:lvl w:ilvl="1" w:tplc="0A360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2CB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CE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CD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A5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4B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64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E8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5EA9"/>
    <w:multiLevelType w:val="hybridMultilevel"/>
    <w:tmpl w:val="93A6D1BC"/>
    <w:lvl w:ilvl="0" w:tplc="968043E0">
      <w:start w:val="1"/>
      <w:numFmt w:val="bullet"/>
      <w:lvlText w:val=""/>
      <w:lvlJc w:val="left"/>
      <w:pPr>
        <w:tabs>
          <w:tab w:val="num" w:pos="5520"/>
        </w:tabs>
        <w:ind w:left="5500" w:hanging="340"/>
      </w:pPr>
      <w:rPr>
        <w:rFonts w:ascii="Symbol" w:hAnsi="Symbol" w:hint="default"/>
      </w:rPr>
    </w:lvl>
    <w:lvl w:ilvl="1" w:tplc="74C40094">
      <w:start w:val="1"/>
      <w:numFmt w:val="bullet"/>
      <w:lvlText w:val=""/>
      <w:lvlJc w:val="left"/>
      <w:pPr>
        <w:tabs>
          <w:tab w:val="num" w:pos="2912"/>
        </w:tabs>
        <w:ind w:left="2892" w:hanging="340"/>
      </w:pPr>
      <w:rPr>
        <w:rFonts w:ascii="Symbol" w:hAnsi="Symbol" w:hint="default"/>
      </w:rPr>
    </w:lvl>
    <w:lvl w:ilvl="2" w:tplc="6EB44AFE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4072AFF4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B9C09380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FC7CA380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EF6A3480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94F4FC9E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12C6C88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1E1134C9"/>
    <w:multiLevelType w:val="hybridMultilevel"/>
    <w:tmpl w:val="93A6D1BC"/>
    <w:lvl w:ilvl="0" w:tplc="C8C4B23C">
      <w:start w:val="1"/>
      <w:numFmt w:val="bullet"/>
      <w:lvlText w:val=""/>
      <w:lvlJc w:val="left"/>
      <w:pPr>
        <w:tabs>
          <w:tab w:val="num" w:pos="5520"/>
        </w:tabs>
        <w:ind w:left="5500" w:hanging="340"/>
      </w:pPr>
      <w:rPr>
        <w:rFonts w:ascii="Symbol" w:hAnsi="Symbol" w:hint="default"/>
      </w:rPr>
    </w:lvl>
    <w:lvl w:ilvl="1" w:tplc="546297C6">
      <w:start w:val="1"/>
      <w:numFmt w:val="bullet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  <w:lvl w:ilvl="2" w:tplc="00A87802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885A8750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77AA40BC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BDAACAB2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977E24AC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3170F280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A94089F2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38BA78D5"/>
    <w:multiLevelType w:val="hybridMultilevel"/>
    <w:tmpl w:val="93A6D1BC"/>
    <w:lvl w:ilvl="0" w:tplc="63BE0CB4">
      <w:start w:val="1"/>
      <w:numFmt w:val="bullet"/>
      <w:lvlText w:val=""/>
      <w:lvlJc w:val="left"/>
      <w:pPr>
        <w:tabs>
          <w:tab w:val="num" w:pos="5520"/>
        </w:tabs>
        <w:ind w:left="5500" w:hanging="340"/>
      </w:pPr>
      <w:rPr>
        <w:rFonts w:ascii="Symbol" w:hAnsi="Symbol" w:hint="default"/>
      </w:rPr>
    </w:lvl>
    <w:lvl w:ilvl="1" w:tplc="B66CE940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ED2AE664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3D8EECA4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F8A0DEF6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41E6A5FA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EAD48156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21BC90AC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78CEDE14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3992548D"/>
    <w:multiLevelType w:val="hybridMultilevel"/>
    <w:tmpl w:val="BE4043DC"/>
    <w:lvl w:ilvl="0" w:tplc="9E26869A">
      <w:start w:val="1"/>
      <w:numFmt w:val="decimal"/>
      <w:lvlText w:val="%1."/>
      <w:lvlJc w:val="left"/>
      <w:pPr>
        <w:ind w:left="2705" w:hanging="360"/>
      </w:pPr>
    </w:lvl>
    <w:lvl w:ilvl="1" w:tplc="040B0019" w:tentative="1">
      <w:start w:val="1"/>
      <w:numFmt w:val="lowerLetter"/>
      <w:lvlText w:val="%2."/>
      <w:lvlJc w:val="left"/>
      <w:pPr>
        <w:ind w:left="3425" w:hanging="360"/>
      </w:pPr>
    </w:lvl>
    <w:lvl w:ilvl="2" w:tplc="040B001B" w:tentative="1">
      <w:start w:val="1"/>
      <w:numFmt w:val="lowerRoman"/>
      <w:lvlText w:val="%3."/>
      <w:lvlJc w:val="right"/>
      <w:pPr>
        <w:ind w:left="4145" w:hanging="180"/>
      </w:pPr>
    </w:lvl>
    <w:lvl w:ilvl="3" w:tplc="040B000F" w:tentative="1">
      <w:start w:val="1"/>
      <w:numFmt w:val="decimal"/>
      <w:lvlText w:val="%4."/>
      <w:lvlJc w:val="left"/>
      <w:pPr>
        <w:ind w:left="4865" w:hanging="360"/>
      </w:pPr>
    </w:lvl>
    <w:lvl w:ilvl="4" w:tplc="040B0019" w:tentative="1">
      <w:start w:val="1"/>
      <w:numFmt w:val="lowerLetter"/>
      <w:lvlText w:val="%5."/>
      <w:lvlJc w:val="left"/>
      <w:pPr>
        <w:ind w:left="5585" w:hanging="360"/>
      </w:pPr>
    </w:lvl>
    <w:lvl w:ilvl="5" w:tplc="040B001B" w:tentative="1">
      <w:start w:val="1"/>
      <w:numFmt w:val="lowerRoman"/>
      <w:lvlText w:val="%6."/>
      <w:lvlJc w:val="right"/>
      <w:pPr>
        <w:ind w:left="6305" w:hanging="180"/>
      </w:pPr>
    </w:lvl>
    <w:lvl w:ilvl="6" w:tplc="040B000F" w:tentative="1">
      <w:start w:val="1"/>
      <w:numFmt w:val="decimal"/>
      <w:lvlText w:val="%7."/>
      <w:lvlJc w:val="left"/>
      <w:pPr>
        <w:ind w:left="7025" w:hanging="360"/>
      </w:pPr>
    </w:lvl>
    <w:lvl w:ilvl="7" w:tplc="040B0019" w:tentative="1">
      <w:start w:val="1"/>
      <w:numFmt w:val="lowerLetter"/>
      <w:lvlText w:val="%8."/>
      <w:lvlJc w:val="left"/>
      <w:pPr>
        <w:ind w:left="7745" w:hanging="360"/>
      </w:pPr>
    </w:lvl>
    <w:lvl w:ilvl="8" w:tplc="040B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3B8A4A3F"/>
    <w:multiLevelType w:val="multilevel"/>
    <w:tmpl w:val="797C287C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00274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4FA9"/>
    <w:multiLevelType w:val="hybridMultilevel"/>
    <w:tmpl w:val="AB240150"/>
    <w:lvl w:ilvl="0" w:tplc="3B98C022">
      <w:start w:val="1"/>
      <w:numFmt w:val="decimal"/>
      <w:lvlText w:val="%1."/>
      <w:lvlJc w:val="left"/>
      <w:pPr>
        <w:ind w:left="2705" w:hanging="360"/>
      </w:pPr>
    </w:lvl>
    <w:lvl w:ilvl="1" w:tplc="040B0019" w:tentative="1">
      <w:start w:val="1"/>
      <w:numFmt w:val="lowerLetter"/>
      <w:lvlText w:val="%2."/>
      <w:lvlJc w:val="left"/>
      <w:pPr>
        <w:ind w:left="3425" w:hanging="360"/>
      </w:pPr>
    </w:lvl>
    <w:lvl w:ilvl="2" w:tplc="040B001B" w:tentative="1">
      <w:start w:val="1"/>
      <w:numFmt w:val="lowerRoman"/>
      <w:lvlText w:val="%3."/>
      <w:lvlJc w:val="right"/>
      <w:pPr>
        <w:ind w:left="4145" w:hanging="180"/>
      </w:pPr>
    </w:lvl>
    <w:lvl w:ilvl="3" w:tplc="040B000F" w:tentative="1">
      <w:start w:val="1"/>
      <w:numFmt w:val="decimal"/>
      <w:lvlText w:val="%4."/>
      <w:lvlJc w:val="left"/>
      <w:pPr>
        <w:ind w:left="4865" w:hanging="360"/>
      </w:pPr>
    </w:lvl>
    <w:lvl w:ilvl="4" w:tplc="040B0019" w:tentative="1">
      <w:start w:val="1"/>
      <w:numFmt w:val="lowerLetter"/>
      <w:lvlText w:val="%5."/>
      <w:lvlJc w:val="left"/>
      <w:pPr>
        <w:ind w:left="5585" w:hanging="360"/>
      </w:pPr>
    </w:lvl>
    <w:lvl w:ilvl="5" w:tplc="040B001B" w:tentative="1">
      <w:start w:val="1"/>
      <w:numFmt w:val="lowerRoman"/>
      <w:lvlText w:val="%6."/>
      <w:lvlJc w:val="right"/>
      <w:pPr>
        <w:ind w:left="6305" w:hanging="180"/>
      </w:pPr>
    </w:lvl>
    <w:lvl w:ilvl="6" w:tplc="040B000F" w:tentative="1">
      <w:start w:val="1"/>
      <w:numFmt w:val="decimal"/>
      <w:lvlText w:val="%7."/>
      <w:lvlJc w:val="left"/>
      <w:pPr>
        <w:ind w:left="7025" w:hanging="360"/>
      </w:pPr>
    </w:lvl>
    <w:lvl w:ilvl="7" w:tplc="040B0019" w:tentative="1">
      <w:start w:val="1"/>
      <w:numFmt w:val="lowerLetter"/>
      <w:lvlText w:val="%8."/>
      <w:lvlJc w:val="left"/>
      <w:pPr>
        <w:ind w:left="7745" w:hanging="360"/>
      </w:pPr>
    </w:lvl>
    <w:lvl w:ilvl="8" w:tplc="040B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4928366A"/>
    <w:multiLevelType w:val="hybridMultilevel"/>
    <w:tmpl w:val="80C46E30"/>
    <w:lvl w:ilvl="0" w:tplc="382C7382">
      <w:start w:val="1"/>
      <w:numFmt w:val="decimal"/>
      <w:lvlText w:val="%1."/>
      <w:lvlJc w:val="left"/>
      <w:pPr>
        <w:tabs>
          <w:tab w:val="num" w:pos="2948"/>
        </w:tabs>
        <w:ind w:left="2948" w:hanging="396"/>
      </w:pPr>
      <w:rPr>
        <w:rFonts w:hint="default"/>
      </w:rPr>
    </w:lvl>
    <w:lvl w:ilvl="1" w:tplc="BD10B460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6A30404C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F460A362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98600952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F21CA612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9028BA40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A8682764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934AE2F4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9" w15:restartNumberingAfterBreak="0">
    <w:nsid w:val="49C544E5"/>
    <w:multiLevelType w:val="hybridMultilevel"/>
    <w:tmpl w:val="93A6D1BC"/>
    <w:lvl w:ilvl="0" w:tplc="6F440B38">
      <w:start w:val="1"/>
      <w:numFmt w:val="bullet"/>
      <w:lvlText w:val=""/>
      <w:lvlJc w:val="left"/>
      <w:pPr>
        <w:tabs>
          <w:tab w:val="num" w:pos="5520"/>
        </w:tabs>
        <w:ind w:left="5500" w:hanging="340"/>
      </w:pPr>
      <w:rPr>
        <w:rFonts w:ascii="Symbol" w:hAnsi="Symbol" w:hint="default"/>
      </w:rPr>
    </w:lvl>
    <w:lvl w:ilvl="1" w:tplc="A9360BC8">
      <w:start w:val="1"/>
      <w:numFmt w:val="bullet"/>
      <w:lvlText w:val=""/>
      <w:lvlJc w:val="left"/>
      <w:pPr>
        <w:tabs>
          <w:tab w:val="num" w:pos="2948"/>
        </w:tabs>
        <w:ind w:left="2948" w:hanging="396"/>
      </w:pPr>
      <w:rPr>
        <w:rFonts w:ascii="Symbol" w:hAnsi="Symbol" w:hint="default"/>
      </w:rPr>
    </w:lvl>
    <w:lvl w:ilvl="2" w:tplc="6198A1E4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3860422A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A69AD900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62C0F322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17C2BA66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524CB194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2E76EAEA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0" w15:restartNumberingAfterBreak="0">
    <w:nsid w:val="51E17012"/>
    <w:multiLevelType w:val="hybridMultilevel"/>
    <w:tmpl w:val="630C276E"/>
    <w:lvl w:ilvl="0" w:tplc="08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5D8463AC"/>
    <w:multiLevelType w:val="hybridMultilevel"/>
    <w:tmpl w:val="93A6D1BC"/>
    <w:lvl w:ilvl="0" w:tplc="0A4422A8">
      <w:start w:val="1"/>
      <w:numFmt w:val="bullet"/>
      <w:lvlText w:val=""/>
      <w:lvlJc w:val="left"/>
      <w:pPr>
        <w:tabs>
          <w:tab w:val="num" w:pos="5520"/>
        </w:tabs>
        <w:ind w:left="5500" w:hanging="340"/>
      </w:pPr>
      <w:rPr>
        <w:rFonts w:ascii="Symbol" w:hAnsi="Symbol" w:hint="default"/>
      </w:rPr>
    </w:lvl>
    <w:lvl w:ilvl="1" w:tplc="0748CE7A">
      <w:start w:val="1"/>
      <w:numFmt w:val="bullet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  <w:lvl w:ilvl="2" w:tplc="CBA4F93C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F6F0E6CA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534E3B1C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99880A0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C50DA3C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D86059C0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7E424EF4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2" w15:restartNumberingAfterBreak="0">
    <w:nsid w:val="664B291C"/>
    <w:multiLevelType w:val="hybridMultilevel"/>
    <w:tmpl w:val="A7029E48"/>
    <w:lvl w:ilvl="0" w:tplc="C3D65AC4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2" w:hanging="360"/>
      </w:pPr>
      <w:rPr>
        <w:rFonts w:ascii="Wingdings" w:hAnsi="Wingdings" w:hint="default"/>
      </w:rPr>
    </w:lvl>
  </w:abstractNum>
  <w:abstractNum w:abstractNumId="23" w15:restartNumberingAfterBreak="0">
    <w:nsid w:val="69C0325B"/>
    <w:multiLevelType w:val="hybridMultilevel"/>
    <w:tmpl w:val="1944C9D2"/>
    <w:lvl w:ilvl="0" w:tplc="54C45A8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00274B" w:themeColor="accent1"/>
      </w:rPr>
    </w:lvl>
    <w:lvl w:ilvl="1" w:tplc="040B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3"/>
  </w:num>
  <w:num w:numId="5">
    <w:abstractNumId w:val="12"/>
  </w:num>
  <w:num w:numId="6">
    <w:abstractNumId w:val="19"/>
  </w:num>
  <w:num w:numId="7">
    <w:abstractNumId w:val="18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5"/>
  </w:num>
  <w:num w:numId="31">
    <w:abstractNumId w:val="23"/>
  </w:num>
  <w:num w:numId="32">
    <w:abstractNumId w:val="16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79"/>
    <w:rsid w:val="00033108"/>
    <w:rsid w:val="000414A7"/>
    <w:rsid w:val="0005696D"/>
    <w:rsid w:val="000727D6"/>
    <w:rsid w:val="00082642"/>
    <w:rsid w:val="00084701"/>
    <w:rsid w:val="000931D1"/>
    <w:rsid w:val="000A7092"/>
    <w:rsid w:val="000D3E68"/>
    <w:rsid w:val="000D6C89"/>
    <w:rsid w:val="000E6A71"/>
    <w:rsid w:val="000F0BED"/>
    <w:rsid w:val="000F2CF9"/>
    <w:rsid w:val="000F66A8"/>
    <w:rsid w:val="000F78AB"/>
    <w:rsid w:val="001154A4"/>
    <w:rsid w:val="00133923"/>
    <w:rsid w:val="001556AC"/>
    <w:rsid w:val="0018623E"/>
    <w:rsid w:val="001B31A5"/>
    <w:rsid w:val="001E00FC"/>
    <w:rsid w:val="001E4428"/>
    <w:rsid w:val="001F3696"/>
    <w:rsid w:val="00200286"/>
    <w:rsid w:val="00215A14"/>
    <w:rsid w:val="002219D6"/>
    <w:rsid w:val="00221B5A"/>
    <w:rsid w:val="00252C24"/>
    <w:rsid w:val="00273946"/>
    <w:rsid w:val="00285215"/>
    <w:rsid w:val="002B2E3A"/>
    <w:rsid w:val="002B5BA0"/>
    <w:rsid w:val="002C3BA1"/>
    <w:rsid w:val="002E09CC"/>
    <w:rsid w:val="002E5F20"/>
    <w:rsid w:val="002F5D7B"/>
    <w:rsid w:val="003144A3"/>
    <w:rsid w:val="003222BE"/>
    <w:rsid w:val="0034660B"/>
    <w:rsid w:val="00347510"/>
    <w:rsid w:val="003A308D"/>
    <w:rsid w:val="003B3477"/>
    <w:rsid w:val="003F23A6"/>
    <w:rsid w:val="003F43AC"/>
    <w:rsid w:val="003F5344"/>
    <w:rsid w:val="00410AC8"/>
    <w:rsid w:val="004122F6"/>
    <w:rsid w:val="004535AE"/>
    <w:rsid w:val="00454895"/>
    <w:rsid w:val="004576DE"/>
    <w:rsid w:val="004757B1"/>
    <w:rsid w:val="0049152A"/>
    <w:rsid w:val="004A7B2A"/>
    <w:rsid w:val="004C79F5"/>
    <w:rsid w:val="004D0B64"/>
    <w:rsid w:val="004D652A"/>
    <w:rsid w:val="004F2322"/>
    <w:rsid w:val="004F2B55"/>
    <w:rsid w:val="004F4CBE"/>
    <w:rsid w:val="004F55F9"/>
    <w:rsid w:val="00504A03"/>
    <w:rsid w:val="00537A7A"/>
    <w:rsid w:val="005611BF"/>
    <w:rsid w:val="005626D2"/>
    <w:rsid w:val="005E180D"/>
    <w:rsid w:val="006111AA"/>
    <w:rsid w:val="006120E0"/>
    <w:rsid w:val="00620630"/>
    <w:rsid w:val="00644170"/>
    <w:rsid w:val="00655067"/>
    <w:rsid w:val="00655C1C"/>
    <w:rsid w:val="0066525B"/>
    <w:rsid w:val="006C4675"/>
    <w:rsid w:val="006D58C6"/>
    <w:rsid w:val="006E4ED6"/>
    <w:rsid w:val="00706E33"/>
    <w:rsid w:val="0071421E"/>
    <w:rsid w:val="00723521"/>
    <w:rsid w:val="007323E6"/>
    <w:rsid w:val="00753A6F"/>
    <w:rsid w:val="00756AC8"/>
    <w:rsid w:val="007642F0"/>
    <w:rsid w:val="007758D1"/>
    <w:rsid w:val="00786592"/>
    <w:rsid w:val="0079533F"/>
    <w:rsid w:val="007B30A2"/>
    <w:rsid w:val="007D0232"/>
    <w:rsid w:val="00800B2A"/>
    <w:rsid w:val="00804D37"/>
    <w:rsid w:val="008156A6"/>
    <w:rsid w:val="00831020"/>
    <w:rsid w:val="008368CC"/>
    <w:rsid w:val="00846796"/>
    <w:rsid w:val="008510AB"/>
    <w:rsid w:val="00887045"/>
    <w:rsid w:val="008A2427"/>
    <w:rsid w:val="008A4387"/>
    <w:rsid w:val="008B6850"/>
    <w:rsid w:val="008C3719"/>
    <w:rsid w:val="008D6CEA"/>
    <w:rsid w:val="008E6506"/>
    <w:rsid w:val="008E7A4A"/>
    <w:rsid w:val="00907F5B"/>
    <w:rsid w:val="00922348"/>
    <w:rsid w:val="009271EE"/>
    <w:rsid w:val="009569D1"/>
    <w:rsid w:val="00966B1C"/>
    <w:rsid w:val="00966C3D"/>
    <w:rsid w:val="009729C3"/>
    <w:rsid w:val="00975334"/>
    <w:rsid w:val="0097668B"/>
    <w:rsid w:val="009972F6"/>
    <w:rsid w:val="009B17A0"/>
    <w:rsid w:val="009B5309"/>
    <w:rsid w:val="009D684C"/>
    <w:rsid w:val="00A31120"/>
    <w:rsid w:val="00A403ED"/>
    <w:rsid w:val="00A45BA9"/>
    <w:rsid w:val="00A53848"/>
    <w:rsid w:val="00A8554F"/>
    <w:rsid w:val="00AB0079"/>
    <w:rsid w:val="00AB23BE"/>
    <w:rsid w:val="00AB4C8D"/>
    <w:rsid w:val="00AC6140"/>
    <w:rsid w:val="00AC78BD"/>
    <w:rsid w:val="00AD47C4"/>
    <w:rsid w:val="00AF2722"/>
    <w:rsid w:val="00B45B31"/>
    <w:rsid w:val="00B47657"/>
    <w:rsid w:val="00B64DB9"/>
    <w:rsid w:val="00B9634E"/>
    <w:rsid w:val="00BA14CE"/>
    <w:rsid w:val="00BC1CEF"/>
    <w:rsid w:val="00BC7C61"/>
    <w:rsid w:val="00BD2A72"/>
    <w:rsid w:val="00BE2DB3"/>
    <w:rsid w:val="00BF1C20"/>
    <w:rsid w:val="00C67FF3"/>
    <w:rsid w:val="00C7584F"/>
    <w:rsid w:val="00C767F7"/>
    <w:rsid w:val="00C80ECC"/>
    <w:rsid w:val="00CF18B4"/>
    <w:rsid w:val="00D263BE"/>
    <w:rsid w:val="00D32A15"/>
    <w:rsid w:val="00D33832"/>
    <w:rsid w:val="00D76527"/>
    <w:rsid w:val="00D93096"/>
    <w:rsid w:val="00DA0E5C"/>
    <w:rsid w:val="00DA2B3D"/>
    <w:rsid w:val="00DB09CD"/>
    <w:rsid w:val="00DB6659"/>
    <w:rsid w:val="00DE51CC"/>
    <w:rsid w:val="00DE63EB"/>
    <w:rsid w:val="00DE65F6"/>
    <w:rsid w:val="00DF47F4"/>
    <w:rsid w:val="00DF51AB"/>
    <w:rsid w:val="00E066D4"/>
    <w:rsid w:val="00E11D2A"/>
    <w:rsid w:val="00E32940"/>
    <w:rsid w:val="00E34C4B"/>
    <w:rsid w:val="00E85B6E"/>
    <w:rsid w:val="00E93AC1"/>
    <w:rsid w:val="00E953A8"/>
    <w:rsid w:val="00EA699D"/>
    <w:rsid w:val="00ED184B"/>
    <w:rsid w:val="00EE7B2E"/>
    <w:rsid w:val="00EF58AD"/>
    <w:rsid w:val="00EF7ABC"/>
    <w:rsid w:val="00F2790B"/>
    <w:rsid w:val="00F33A81"/>
    <w:rsid w:val="00F40856"/>
    <w:rsid w:val="00F45FF2"/>
    <w:rsid w:val="00F52AE8"/>
    <w:rsid w:val="00F844B7"/>
    <w:rsid w:val="00FA1C2B"/>
    <w:rsid w:val="00FC14F1"/>
    <w:rsid w:val="00FE5E3C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10216F"/>
  <w15:docId w15:val="{C9B8E247-C551-473C-AA2A-0C5DAA2B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8554F"/>
    <w:pPr>
      <w:spacing w:line="300" w:lineRule="atLeast"/>
    </w:pPr>
    <w:rPr>
      <w:rFonts w:asciiTheme="minorHAnsi" w:hAnsiTheme="minorHAnsi" w:cs="Arial"/>
      <w:color w:val="000000" w:themeColor="text1"/>
      <w:szCs w:val="24"/>
      <w:lang w:val="en-GB" w:bidi="ar-SA"/>
    </w:rPr>
  </w:style>
  <w:style w:type="paragraph" w:styleId="Otsikko1">
    <w:name w:val="heading 1"/>
    <w:basedOn w:val="Normaali"/>
    <w:next w:val="Paragraph"/>
    <w:qFormat/>
    <w:rsid w:val="00AC78BD"/>
    <w:pPr>
      <w:keepNext/>
      <w:keepLines/>
      <w:spacing w:after="300"/>
      <w:outlineLvl w:val="0"/>
    </w:pPr>
    <w:rPr>
      <w:rFonts w:asciiTheme="majorHAnsi" w:hAnsiTheme="majorHAnsi"/>
      <w:b/>
      <w:caps/>
      <w:color w:val="00274B" w:themeColor="text2"/>
      <w:spacing w:val="-5"/>
      <w:sz w:val="30"/>
    </w:rPr>
  </w:style>
  <w:style w:type="paragraph" w:styleId="Otsikko2">
    <w:name w:val="heading 2"/>
    <w:basedOn w:val="Normaali"/>
    <w:next w:val="Paragraph"/>
    <w:qFormat/>
    <w:rsid w:val="00AC78BD"/>
    <w:pPr>
      <w:keepNext/>
      <w:keepLines/>
      <w:spacing w:after="300"/>
      <w:outlineLvl w:val="1"/>
    </w:pPr>
    <w:rPr>
      <w:rFonts w:asciiTheme="majorHAnsi" w:hAnsiTheme="majorHAnsi"/>
      <w:b/>
      <w:color w:val="3A8DA9" w:themeColor="accent2"/>
      <w:sz w:val="24"/>
    </w:rPr>
  </w:style>
  <w:style w:type="paragraph" w:styleId="Otsikko3">
    <w:name w:val="heading 3"/>
    <w:basedOn w:val="Normaali"/>
    <w:next w:val="Paragraph"/>
    <w:qFormat/>
    <w:rsid w:val="00AC78BD"/>
    <w:pPr>
      <w:keepNext/>
      <w:keepLines/>
      <w:spacing w:after="300"/>
      <w:outlineLvl w:val="2"/>
    </w:pPr>
    <w:rPr>
      <w:rFonts w:asciiTheme="majorHAnsi" w:hAnsiTheme="majorHAnsi"/>
      <w:color w:val="3A8DA9" w:themeColor="accent2"/>
      <w:sz w:val="24"/>
    </w:rPr>
  </w:style>
  <w:style w:type="paragraph" w:styleId="Otsikko4">
    <w:name w:val="heading 4"/>
    <w:basedOn w:val="Normaali"/>
    <w:next w:val="Paragraph"/>
    <w:rsid w:val="00AC78BD"/>
    <w:pPr>
      <w:keepNext/>
      <w:keepLines/>
      <w:spacing w:after="300"/>
      <w:outlineLvl w:val="3"/>
    </w:pPr>
    <w:rPr>
      <w:rFonts w:asciiTheme="majorHAnsi" w:hAnsiTheme="majorHAnsi"/>
      <w:color w:val="3A8DA9" w:themeColor="accent2"/>
      <w:sz w:val="24"/>
    </w:rPr>
  </w:style>
  <w:style w:type="paragraph" w:styleId="Otsikko5">
    <w:name w:val="heading 5"/>
    <w:basedOn w:val="Normaali"/>
    <w:next w:val="Paragraph"/>
    <w:rsid w:val="00AC78BD"/>
    <w:pPr>
      <w:keepNext/>
      <w:keepLines/>
      <w:spacing w:after="300"/>
      <w:outlineLvl w:val="4"/>
    </w:pPr>
    <w:rPr>
      <w:rFonts w:asciiTheme="majorHAnsi" w:hAnsiTheme="majorHAnsi"/>
      <w:color w:val="3A8DA9" w:themeColor="accent2"/>
      <w:sz w:val="24"/>
    </w:rPr>
  </w:style>
  <w:style w:type="paragraph" w:styleId="Otsikko6">
    <w:name w:val="heading 6"/>
    <w:basedOn w:val="Normaali"/>
    <w:next w:val="Paragraph"/>
    <w:rsid w:val="00AC78BD"/>
    <w:pPr>
      <w:keepNext/>
      <w:keepLines/>
      <w:spacing w:after="300"/>
      <w:outlineLvl w:val="5"/>
    </w:pPr>
    <w:rPr>
      <w:rFonts w:asciiTheme="majorHAnsi" w:hAnsiTheme="majorHAnsi"/>
      <w:color w:val="3A8DA9" w:themeColor="accent2"/>
      <w:sz w:val="24"/>
    </w:rPr>
  </w:style>
  <w:style w:type="paragraph" w:styleId="Otsikko7">
    <w:name w:val="heading 7"/>
    <w:basedOn w:val="Normaali"/>
    <w:next w:val="Paragraph"/>
    <w:rsid w:val="00AC78BD"/>
    <w:pPr>
      <w:keepNext/>
      <w:keepLines/>
      <w:spacing w:after="300"/>
      <w:outlineLvl w:val="6"/>
    </w:pPr>
    <w:rPr>
      <w:rFonts w:asciiTheme="majorHAnsi" w:hAnsiTheme="majorHAnsi"/>
      <w:color w:val="3A8DA9" w:themeColor="accent2"/>
      <w:sz w:val="24"/>
    </w:rPr>
  </w:style>
  <w:style w:type="paragraph" w:styleId="Otsikko8">
    <w:name w:val="heading 8"/>
    <w:basedOn w:val="Normaali"/>
    <w:next w:val="Paragraph"/>
    <w:rsid w:val="00AC78BD"/>
    <w:pPr>
      <w:keepNext/>
      <w:keepLines/>
      <w:spacing w:after="300"/>
      <w:outlineLvl w:val="7"/>
    </w:pPr>
    <w:rPr>
      <w:rFonts w:asciiTheme="majorHAnsi" w:hAnsiTheme="majorHAnsi"/>
      <w:color w:val="3A8DA9" w:themeColor="accent2"/>
      <w:sz w:val="24"/>
    </w:rPr>
  </w:style>
  <w:style w:type="paragraph" w:styleId="Otsikko9">
    <w:name w:val="heading 9"/>
    <w:basedOn w:val="Normaali"/>
    <w:next w:val="Paragraph"/>
    <w:rsid w:val="00AC78BD"/>
    <w:pPr>
      <w:keepNext/>
      <w:keepLines/>
      <w:spacing w:after="300"/>
      <w:outlineLvl w:val="8"/>
    </w:pPr>
    <w:rPr>
      <w:rFonts w:asciiTheme="majorHAnsi" w:hAnsiTheme="majorHAnsi"/>
      <w:color w:val="3A8DA9" w:themeColor="accent2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qFormat/>
    <w:rsid w:val="00033108"/>
    <w:pPr>
      <w:spacing w:after="300"/>
      <w:ind w:left="2608"/>
    </w:pPr>
    <w:rPr>
      <w:lang w:val="fi-FI"/>
    </w:rPr>
  </w:style>
  <w:style w:type="paragraph" w:styleId="Yltunniste">
    <w:name w:val="header"/>
    <w:basedOn w:val="Normaali"/>
    <w:qFormat/>
    <w:rsid w:val="0071421E"/>
    <w:pPr>
      <w:spacing w:line="280" w:lineRule="atLeast"/>
      <w:ind w:left="5216" w:right="-567"/>
    </w:pPr>
    <w:rPr>
      <w:rFonts w:asciiTheme="majorHAnsi" w:hAnsiTheme="majorHAnsi"/>
      <w:color w:val="auto"/>
    </w:rPr>
  </w:style>
  <w:style w:type="character" w:styleId="Paikkamerkkiteksti">
    <w:name w:val="Placeholder Text"/>
    <w:basedOn w:val="Kappaleenoletusfontti"/>
    <w:uiPriority w:val="99"/>
    <w:semiHidden/>
    <w:rsid w:val="004122F6"/>
    <w:rPr>
      <w:color w:val="808080"/>
    </w:rPr>
  </w:style>
  <w:style w:type="paragraph" w:styleId="Otsikko">
    <w:name w:val="Title"/>
    <w:basedOn w:val="Normaali"/>
    <w:next w:val="Normaali"/>
    <w:qFormat/>
    <w:rsid w:val="0005696D"/>
    <w:pPr>
      <w:keepNext/>
      <w:keepLines/>
      <w:spacing w:after="300" w:line="680" w:lineRule="atLeast"/>
    </w:pPr>
    <w:rPr>
      <w:rFonts w:asciiTheme="majorHAnsi" w:hAnsiTheme="majorHAnsi"/>
      <w:b/>
      <w:caps/>
      <w:color w:val="00274B" w:themeColor="accent1"/>
      <w:spacing w:val="-5"/>
      <w:sz w:val="74"/>
    </w:rPr>
  </w:style>
  <w:style w:type="paragraph" w:styleId="Alatunniste">
    <w:name w:val="footer"/>
    <w:basedOn w:val="Normaali"/>
    <w:link w:val="AlatunnisteChar"/>
    <w:qFormat/>
    <w:rsid w:val="00033108"/>
    <w:pPr>
      <w:tabs>
        <w:tab w:val="right" w:pos="8787"/>
      </w:tabs>
      <w:spacing w:line="200" w:lineRule="atLeast"/>
      <w:jc w:val="center"/>
    </w:pPr>
    <w:rPr>
      <w:rFonts w:asciiTheme="majorHAnsi" w:hAnsiTheme="majorHAnsi"/>
      <w:color w:val="00274B" w:themeColor="accent1"/>
      <w:sz w:val="18"/>
    </w:rPr>
  </w:style>
  <w:style w:type="character" w:customStyle="1" w:styleId="Highlight">
    <w:name w:val="Highlight"/>
    <w:basedOn w:val="Kappaleenoletusfontti"/>
    <w:qFormat/>
    <w:rsid w:val="0005696D"/>
    <w:rPr>
      <w:rFonts w:asciiTheme="majorHAnsi" w:hAnsiTheme="majorHAnsi"/>
      <w:b/>
      <w:color w:val="DE6328" w:themeColor="accent3"/>
    </w:rPr>
  </w:style>
  <w:style w:type="paragraph" w:styleId="Alaviitteenteksti">
    <w:name w:val="footnote text"/>
    <w:basedOn w:val="Normaali"/>
    <w:semiHidden/>
    <w:rPr>
      <w:szCs w:val="20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Sisluet1">
    <w:name w:val="toc 1"/>
    <w:basedOn w:val="Normaali"/>
    <w:next w:val="Normaali"/>
    <w:uiPriority w:val="39"/>
    <w:rsid w:val="00504A03"/>
    <w:pPr>
      <w:tabs>
        <w:tab w:val="left" w:pos="397"/>
        <w:tab w:val="right" w:leader="dot" w:pos="9639"/>
      </w:tabs>
      <w:spacing w:line="320" w:lineRule="atLeast"/>
      <w:ind w:left="397" w:hanging="397"/>
    </w:pPr>
    <w:rPr>
      <w:rFonts w:asciiTheme="majorHAnsi" w:hAnsiTheme="majorHAnsi"/>
      <w:caps/>
      <w:color w:val="DE6328" w:themeColor="accent3"/>
      <w:spacing w:val="-5"/>
      <w:sz w:val="24"/>
    </w:rPr>
  </w:style>
  <w:style w:type="paragraph" w:styleId="Sisluet2">
    <w:name w:val="toc 2"/>
    <w:basedOn w:val="Normaali"/>
    <w:next w:val="Normaali"/>
    <w:uiPriority w:val="39"/>
    <w:rsid w:val="00504A03"/>
    <w:pPr>
      <w:tabs>
        <w:tab w:val="left" w:pos="794"/>
        <w:tab w:val="right" w:leader="dot" w:pos="9639"/>
      </w:tabs>
      <w:spacing w:line="320" w:lineRule="atLeast"/>
      <w:ind w:left="1191" w:hanging="794"/>
    </w:pPr>
    <w:rPr>
      <w:rFonts w:asciiTheme="majorHAnsi" w:hAnsiTheme="majorHAnsi"/>
      <w:color w:val="3A8DA9" w:themeColor="accent2"/>
      <w:sz w:val="24"/>
      <w:lang w:eastAsia="en-US"/>
    </w:rPr>
  </w:style>
  <w:style w:type="paragraph" w:styleId="Merkittyluettelo">
    <w:name w:val="List Bullet"/>
    <w:basedOn w:val="Normaali"/>
    <w:qFormat/>
    <w:rsid w:val="000F66A8"/>
    <w:pPr>
      <w:numPr>
        <w:numId w:val="18"/>
      </w:numPr>
      <w:ind w:left="3005" w:hanging="397"/>
    </w:pPr>
    <w:rPr>
      <w:color w:val="auto"/>
    </w:rPr>
  </w:style>
  <w:style w:type="paragraph" w:styleId="Sisluet3">
    <w:name w:val="toc 3"/>
    <w:basedOn w:val="Normaali"/>
    <w:next w:val="Normaali"/>
    <w:uiPriority w:val="39"/>
    <w:rsid w:val="00504A03"/>
    <w:pPr>
      <w:tabs>
        <w:tab w:val="left" w:pos="794"/>
        <w:tab w:val="right" w:leader="dot" w:pos="9639"/>
      </w:tabs>
      <w:spacing w:line="320" w:lineRule="atLeast"/>
      <w:ind w:left="1588" w:hanging="794"/>
    </w:pPr>
    <w:rPr>
      <w:rFonts w:asciiTheme="majorHAnsi" w:hAnsiTheme="majorHAnsi"/>
      <w:color w:val="3A8DA9" w:themeColor="accent2"/>
      <w:sz w:val="24"/>
    </w:rPr>
  </w:style>
  <w:style w:type="paragraph" w:styleId="Numeroituluettelo">
    <w:name w:val="List Number"/>
    <w:basedOn w:val="Normaali"/>
    <w:qFormat/>
    <w:rsid w:val="001B31A5"/>
    <w:pPr>
      <w:numPr>
        <w:numId w:val="19"/>
      </w:numPr>
      <w:tabs>
        <w:tab w:val="clear" w:pos="2912"/>
      </w:tabs>
      <w:ind w:left="3005" w:hanging="397"/>
    </w:pPr>
  </w:style>
  <w:style w:type="paragraph" w:styleId="Sisluet4">
    <w:name w:val="toc 4"/>
    <w:basedOn w:val="Normaali"/>
    <w:next w:val="Normaali"/>
    <w:uiPriority w:val="39"/>
    <w:rsid w:val="00504A03"/>
    <w:pPr>
      <w:tabs>
        <w:tab w:val="right" w:leader="dot" w:pos="9639"/>
      </w:tabs>
      <w:spacing w:line="320" w:lineRule="atLeast"/>
      <w:ind w:left="794"/>
    </w:pPr>
    <w:rPr>
      <w:rFonts w:asciiTheme="majorHAnsi" w:hAnsiTheme="majorHAnsi"/>
      <w:color w:val="3A8DA9" w:themeColor="accent2"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2">
    <w:name w:val="List Bullet 2"/>
    <w:basedOn w:val="Normaali"/>
    <w:qFormat/>
    <w:rsid w:val="000F66A8"/>
    <w:pPr>
      <w:numPr>
        <w:numId w:val="20"/>
      </w:numPr>
      <w:ind w:left="3402" w:hanging="397"/>
      <w:contextualSpacing/>
    </w:pPr>
  </w:style>
  <w:style w:type="paragraph" w:styleId="Merkittyluettelo3">
    <w:name w:val="List Bullet 3"/>
    <w:basedOn w:val="Normaali"/>
    <w:qFormat/>
    <w:rsid w:val="000F66A8"/>
    <w:pPr>
      <w:numPr>
        <w:numId w:val="21"/>
      </w:numPr>
      <w:ind w:left="3799" w:hanging="397"/>
      <w:contextualSpacing/>
    </w:pPr>
  </w:style>
  <w:style w:type="paragraph" w:styleId="Numeroituluettelo2">
    <w:name w:val="List Number 2"/>
    <w:basedOn w:val="Normaali"/>
    <w:qFormat/>
    <w:rsid w:val="001B31A5"/>
    <w:pPr>
      <w:numPr>
        <w:numId w:val="24"/>
      </w:numPr>
      <w:ind w:left="3402" w:hanging="397"/>
      <w:contextualSpacing/>
    </w:pPr>
  </w:style>
  <w:style w:type="paragraph" w:styleId="Sisluet6">
    <w:name w:val="toc 6"/>
    <w:basedOn w:val="Normaali"/>
    <w:next w:val="Normaali"/>
    <w:autoRedefine/>
    <w:uiPriority w:val="39"/>
    <w:rsid w:val="00504A03"/>
    <w:pPr>
      <w:tabs>
        <w:tab w:val="right" w:leader="dot" w:pos="9639"/>
      </w:tabs>
      <w:spacing w:line="320" w:lineRule="atLeast"/>
      <w:ind w:left="794"/>
    </w:pPr>
    <w:rPr>
      <w:rFonts w:asciiTheme="majorHAnsi" w:hAnsiTheme="majorHAnsi"/>
      <w:color w:val="3A8DA9" w:themeColor="accent2"/>
      <w:sz w:val="24"/>
    </w:rPr>
  </w:style>
  <w:style w:type="paragraph" w:styleId="Sisluet5">
    <w:name w:val="toc 5"/>
    <w:basedOn w:val="Normaali"/>
    <w:next w:val="Normaali"/>
    <w:autoRedefine/>
    <w:uiPriority w:val="39"/>
    <w:rsid w:val="00504A03"/>
    <w:pPr>
      <w:tabs>
        <w:tab w:val="right" w:leader="dot" w:pos="9639"/>
      </w:tabs>
      <w:spacing w:line="320" w:lineRule="atLeast"/>
      <w:ind w:left="794"/>
    </w:pPr>
    <w:rPr>
      <w:rFonts w:asciiTheme="majorHAnsi" w:hAnsiTheme="majorHAnsi"/>
      <w:color w:val="3A8DA9" w:themeColor="accent2"/>
      <w:sz w:val="24"/>
    </w:rPr>
  </w:style>
  <w:style w:type="paragraph" w:styleId="Sisluet7">
    <w:name w:val="toc 7"/>
    <w:basedOn w:val="Normaali"/>
    <w:next w:val="Normaali"/>
    <w:autoRedefine/>
    <w:uiPriority w:val="39"/>
    <w:rsid w:val="00504A03"/>
    <w:pPr>
      <w:tabs>
        <w:tab w:val="right" w:leader="dot" w:pos="9639"/>
      </w:tabs>
      <w:spacing w:line="320" w:lineRule="atLeast"/>
      <w:ind w:left="794"/>
    </w:pPr>
    <w:rPr>
      <w:rFonts w:asciiTheme="majorHAnsi" w:hAnsiTheme="majorHAnsi"/>
      <w:color w:val="3A8DA9" w:themeColor="accent2"/>
      <w:sz w:val="24"/>
    </w:rPr>
  </w:style>
  <w:style w:type="paragraph" w:styleId="Sisluet8">
    <w:name w:val="toc 8"/>
    <w:basedOn w:val="Normaali"/>
    <w:next w:val="Normaali"/>
    <w:autoRedefine/>
    <w:uiPriority w:val="39"/>
    <w:rsid w:val="00504A03"/>
    <w:pPr>
      <w:tabs>
        <w:tab w:val="right" w:leader="dot" w:pos="9639"/>
      </w:tabs>
      <w:spacing w:line="320" w:lineRule="atLeast"/>
      <w:ind w:left="794"/>
    </w:pPr>
    <w:rPr>
      <w:rFonts w:asciiTheme="majorHAnsi" w:hAnsiTheme="majorHAnsi"/>
      <w:color w:val="3A8DA9" w:themeColor="accent2"/>
      <w:sz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B47657"/>
    <w:pPr>
      <w:spacing w:line="400" w:lineRule="atLeast"/>
      <w:outlineLvl w:val="9"/>
    </w:pPr>
    <w:rPr>
      <w:rFonts w:eastAsiaTheme="majorEastAsia" w:cstheme="majorBidi"/>
      <w:bCs/>
      <w:color w:val="auto"/>
      <w:sz w:val="36"/>
      <w:szCs w:val="28"/>
    </w:rPr>
  </w:style>
  <w:style w:type="paragraph" w:styleId="Alaotsikko">
    <w:name w:val="Subtitle"/>
    <w:basedOn w:val="Normaali"/>
    <w:next w:val="Normaali"/>
    <w:link w:val="AlaotsikkoChar"/>
    <w:rsid w:val="0005696D"/>
    <w:pPr>
      <w:numPr>
        <w:ilvl w:val="1"/>
      </w:numPr>
      <w:spacing w:after="300" w:line="400" w:lineRule="atLeast"/>
    </w:pPr>
    <w:rPr>
      <w:rFonts w:asciiTheme="majorHAnsi" w:eastAsiaTheme="majorEastAsia" w:hAnsiTheme="majorHAnsi" w:cstheme="majorBidi"/>
      <w:iCs/>
      <w:color w:val="00274B" w:themeColor="accent1"/>
      <w:spacing w:val="15"/>
      <w:sz w:val="36"/>
    </w:rPr>
  </w:style>
  <w:style w:type="character" w:customStyle="1" w:styleId="AlaotsikkoChar">
    <w:name w:val="Alaotsikko Char"/>
    <w:basedOn w:val="Kappaleenoletusfontti"/>
    <w:link w:val="Alaotsikko"/>
    <w:rsid w:val="0005696D"/>
    <w:rPr>
      <w:rFonts w:asciiTheme="majorHAnsi" w:eastAsiaTheme="majorEastAsia" w:hAnsiTheme="majorHAnsi" w:cstheme="majorBidi"/>
      <w:iCs/>
      <w:color w:val="00274B" w:themeColor="accent1"/>
      <w:spacing w:val="15"/>
      <w:sz w:val="36"/>
      <w:szCs w:val="24"/>
      <w:lang w:val="en-GB" w:bidi="ar-SA"/>
    </w:rPr>
  </w:style>
  <w:style w:type="paragraph" w:customStyle="1" w:styleId="blank">
    <w:name w:val="blank"/>
    <w:basedOn w:val="Alatunniste"/>
    <w:rsid w:val="004576DE"/>
    <w:pPr>
      <w:spacing w:line="240" w:lineRule="auto"/>
    </w:pPr>
    <w:rPr>
      <w:sz w:val="2"/>
    </w:rPr>
  </w:style>
  <w:style w:type="paragraph" w:styleId="Leipteksti">
    <w:name w:val="Body Text"/>
    <w:basedOn w:val="Normaali"/>
    <w:link w:val="LeiptekstiChar"/>
    <w:qFormat/>
    <w:rsid w:val="00A8554F"/>
    <w:pPr>
      <w:spacing w:after="300"/>
    </w:pPr>
  </w:style>
  <w:style w:type="character" w:customStyle="1" w:styleId="LeiptekstiChar">
    <w:name w:val="Leipäteksti Char"/>
    <w:basedOn w:val="Kappaleenoletusfontti"/>
    <w:link w:val="Leipteksti"/>
    <w:rsid w:val="00A8554F"/>
    <w:rPr>
      <w:rFonts w:asciiTheme="minorHAnsi" w:hAnsiTheme="minorHAnsi" w:cs="Arial"/>
      <w:color w:val="000000" w:themeColor="text1"/>
      <w:szCs w:val="24"/>
      <w:lang w:val="en-GB" w:bidi="ar-SA"/>
    </w:rPr>
  </w:style>
  <w:style w:type="paragraph" w:styleId="Leiptekstin1rivinsisennys">
    <w:name w:val="Body Text First Indent"/>
    <w:basedOn w:val="Leipteksti"/>
    <w:link w:val="Leiptekstin1rivinsisennysChar"/>
    <w:qFormat/>
    <w:rsid w:val="00033108"/>
    <w:pPr>
      <w:ind w:left="2608" w:hanging="2608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033108"/>
    <w:rPr>
      <w:rFonts w:asciiTheme="minorHAnsi" w:hAnsiTheme="minorHAnsi" w:cs="Arial"/>
      <w:color w:val="000000" w:themeColor="text1"/>
      <w:szCs w:val="24"/>
      <w:lang w:val="en-GB" w:bidi="ar-SA"/>
    </w:rPr>
  </w:style>
  <w:style w:type="paragraph" w:customStyle="1" w:styleId="TableTitle">
    <w:name w:val="Table Title"/>
    <w:basedOn w:val="Normaali"/>
    <w:qFormat/>
    <w:rsid w:val="00AC6140"/>
    <w:rPr>
      <w:rFonts w:asciiTheme="majorHAnsi" w:hAnsiTheme="majorHAnsi"/>
      <w:b/>
      <w:caps/>
      <w:spacing w:val="-5"/>
      <w:sz w:val="30"/>
      <w:lang w:val="en-US"/>
    </w:rPr>
  </w:style>
  <w:style w:type="paragraph" w:customStyle="1" w:styleId="TableHeader">
    <w:name w:val="Table Header"/>
    <w:basedOn w:val="Normaali"/>
    <w:qFormat/>
    <w:rsid w:val="00AC6140"/>
    <w:rPr>
      <w:rFonts w:asciiTheme="majorHAnsi" w:hAnsiTheme="majorHAnsi"/>
      <w:b/>
      <w:color w:val="3A8DA9" w:themeColor="accent2"/>
      <w:sz w:val="22"/>
      <w:lang w:val="en-US"/>
    </w:rPr>
  </w:style>
  <w:style w:type="paragraph" w:customStyle="1" w:styleId="TableText">
    <w:name w:val="Table Text"/>
    <w:basedOn w:val="Normaali"/>
    <w:qFormat/>
    <w:rsid w:val="00AC6140"/>
    <w:pPr>
      <w:spacing w:line="280" w:lineRule="atLeast"/>
    </w:pPr>
    <w:rPr>
      <w:rFonts w:asciiTheme="majorHAnsi" w:hAnsiTheme="majorHAnsi"/>
      <w:lang w:val="en-US"/>
    </w:rPr>
  </w:style>
  <w:style w:type="table" w:styleId="Vaalealuettelo-korostus2">
    <w:name w:val="Light List Accent 2"/>
    <w:basedOn w:val="Normaalitaulukko"/>
    <w:uiPriority w:val="61"/>
    <w:rsid w:val="00AC6140"/>
    <w:tblPr>
      <w:tblStyleRowBandSize w:val="1"/>
      <w:tblStyleColBandSize w:val="1"/>
      <w:tblBorders>
        <w:top w:val="single" w:sz="8" w:space="0" w:color="3A8DA9" w:themeColor="accent2"/>
        <w:left w:val="single" w:sz="8" w:space="0" w:color="3A8DA9" w:themeColor="accent2"/>
        <w:bottom w:val="single" w:sz="8" w:space="0" w:color="3A8DA9" w:themeColor="accent2"/>
        <w:right w:val="single" w:sz="8" w:space="0" w:color="3A8D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8D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DA9" w:themeColor="accent2"/>
          <w:left w:val="single" w:sz="8" w:space="0" w:color="3A8DA9" w:themeColor="accent2"/>
          <w:bottom w:val="single" w:sz="8" w:space="0" w:color="3A8DA9" w:themeColor="accent2"/>
          <w:right w:val="single" w:sz="8" w:space="0" w:color="3A8D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8DA9" w:themeColor="accent2"/>
          <w:left w:val="single" w:sz="8" w:space="0" w:color="3A8DA9" w:themeColor="accent2"/>
          <w:bottom w:val="single" w:sz="8" w:space="0" w:color="3A8DA9" w:themeColor="accent2"/>
          <w:right w:val="single" w:sz="8" w:space="0" w:color="3A8DA9" w:themeColor="accent2"/>
        </w:tcBorders>
      </w:tcPr>
    </w:tblStylePr>
    <w:tblStylePr w:type="band1Horz">
      <w:tblPr/>
      <w:tcPr>
        <w:tcBorders>
          <w:top w:val="single" w:sz="8" w:space="0" w:color="3A8DA9" w:themeColor="accent2"/>
          <w:left w:val="single" w:sz="8" w:space="0" w:color="3A8DA9" w:themeColor="accent2"/>
          <w:bottom w:val="single" w:sz="8" w:space="0" w:color="3A8DA9" w:themeColor="accent2"/>
          <w:right w:val="single" w:sz="8" w:space="0" w:color="3A8DA9" w:themeColor="accent2"/>
        </w:tcBorders>
      </w:tcPr>
    </w:tblStylePr>
  </w:style>
  <w:style w:type="table" w:customStyle="1" w:styleId="Ilmarinen">
    <w:name w:val="Ilmarinen"/>
    <w:basedOn w:val="Normaalitaulukko"/>
    <w:uiPriority w:val="99"/>
    <w:rsid w:val="00BC1CEF"/>
    <w:pPr>
      <w:spacing w:line="300" w:lineRule="atLeast"/>
    </w:pPr>
    <w:rPr>
      <w:rFonts w:asciiTheme="majorHAnsi" w:hAnsiTheme="majorHAnsi"/>
      <w:sz w:val="22"/>
    </w:rPr>
    <w:tblPr>
      <w:tblBorders>
        <w:bottom w:val="single" w:sz="2" w:space="0" w:color="3A8DA9" w:themeColor="accent2"/>
        <w:insideH w:val="single" w:sz="2" w:space="0" w:color="3A8DA9" w:themeColor="accent2"/>
      </w:tblBorders>
    </w:tblPr>
    <w:tblStylePr w:type="firstRow">
      <w:pPr>
        <w:wordWrap/>
        <w:spacing w:line="300" w:lineRule="atLeast"/>
      </w:pPr>
      <w:rPr>
        <w:rFonts w:asciiTheme="majorHAnsi" w:hAnsiTheme="majorHAnsi"/>
        <w:b/>
        <w:caps/>
        <w:smallCaps w:val="0"/>
        <w:color w:val="auto"/>
        <w:spacing w:val="-5"/>
        <w:sz w:val="3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4D2DF" w:themeFill="accent4"/>
      </w:tcPr>
    </w:tblStylePr>
    <w:tblStylePr w:type="lastRow">
      <w:rPr>
        <w:rFonts w:asciiTheme="majorHAnsi" w:hAnsiTheme="majorHAnsi"/>
        <w:b/>
        <w:color w:val="3A8DA9" w:themeColor="accent2"/>
        <w:sz w:val="22"/>
      </w:rPr>
      <w:tblPr/>
      <w:tcPr>
        <w:tcBorders>
          <w:bottom w:val="nil"/>
        </w:tcBorders>
      </w:tcPr>
    </w:tblStylePr>
  </w:style>
  <w:style w:type="character" w:customStyle="1" w:styleId="HighlightBlue">
    <w:name w:val="Highlight Blue"/>
    <w:basedOn w:val="Kappaleenoletusfontti"/>
    <w:uiPriority w:val="1"/>
    <w:qFormat/>
    <w:rsid w:val="00C80ECC"/>
    <w:rPr>
      <w:rFonts w:asciiTheme="majorHAnsi" w:hAnsiTheme="majorHAnsi"/>
      <w:color w:val="3A8DA9" w:themeColor="accent2"/>
      <w:sz w:val="24"/>
      <w:lang w:val="fi-FI"/>
    </w:rPr>
  </w:style>
  <w:style w:type="character" w:customStyle="1" w:styleId="AlatunnisteChar">
    <w:name w:val="Alatunniste Char"/>
    <w:basedOn w:val="Kappaleenoletusfontti"/>
    <w:link w:val="Alatunniste"/>
    <w:rsid w:val="00AC78BD"/>
    <w:rPr>
      <w:rFonts w:asciiTheme="majorHAnsi" w:hAnsiTheme="majorHAnsi" w:cs="Arial"/>
      <w:color w:val="00274B" w:themeColor="accent1"/>
      <w:sz w:val="18"/>
      <w:szCs w:val="24"/>
      <w:lang w:val="en-GB" w:bidi="ar-SA"/>
    </w:rPr>
  </w:style>
  <w:style w:type="paragraph" w:customStyle="1" w:styleId="Perusteksti">
    <w:name w:val="Perusteksti"/>
    <w:basedOn w:val="Normaali"/>
    <w:rsid w:val="00AB0079"/>
    <w:pPr>
      <w:tabs>
        <w:tab w:val="left" w:pos="4048"/>
        <w:tab w:val="left" w:pos="5346"/>
        <w:tab w:val="left" w:pos="6644"/>
        <w:tab w:val="left" w:pos="7937"/>
        <w:tab w:val="left" w:pos="9235"/>
      </w:tabs>
      <w:overflowPunct w:val="0"/>
      <w:autoSpaceDE w:val="0"/>
      <w:autoSpaceDN w:val="0"/>
      <w:adjustRightInd w:val="0"/>
      <w:spacing w:line="240" w:lineRule="auto"/>
      <w:ind w:left="2755"/>
      <w:textAlignment w:val="baseline"/>
    </w:pPr>
    <w:rPr>
      <w:rFonts w:ascii="Times New Roman" w:hAnsi="Times New Roman" w:cs="Times New Roman"/>
      <w:color w:val="000000"/>
      <w:sz w:val="24"/>
      <w:szCs w:val="20"/>
      <w:lang w:val="fi-FI" w:eastAsia="en-US"/>
    </w:rPr>
  </w:style>
  <w:style w:type="paragraph" w:customStyle="1" w:styleId="Laidastalaitaan">
    <w:name w:val="Laidasta laitaan"/>
    <w:basedOn w:val="Normaali"/>
    <w:rsid w:val="009569D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  <w:sz w:val="24"/>
      <w:szCs w:val="20"/>
      <w:lang w:val="fi-FI" w:eastAsia="en-US"/>
    </w:rPr>
  </w:style>
  <w:style w:type="character" w:styleId="Hyperlinkki">
    <w:name w:val="Hyperlink"/>
    <w:basedOn w:val="Kappaleenoletusfontti"/>
    <w:uiPriority w:val="99"/>
    <w:unhideWhenUsed/>
    <w:rsid w:val="00FE5E3C"/>
    <w:rPr>
      <w:color w:val="0000FF"/>
      <w:u w:val="single"/>
    </w:rPr>
  </w:style>
  <w:style w:type="paragraph" w:customStyle="1" w:styleId="PerustekstiC1">
    <w:name w:val="Perusteksti C1"/>
    <w:basedOn w:val="Normaali"/>
    <w:rsid w:val="00C67FF3"/>
    <w:pPr>
      <w:tabs>
        <w:tab w:val="left" w:pos="2755"/>
        <w:tab w:val="left" w:pos="4048"/>
        <w:tab w:val="left" w:pos="5346"/>
        <w:tab w:val="left" w:pos="6644"/>
        <w:tab w:val="left" w:pos="7937"/>
        <w:tab w:val="left" w:pos="9235"/>
      </w:tabs>
      <w:overflowPunct w:val="0"/>
      <w:autoSpaceDE w:val="0"/>
      <w:autoSpaceDN w:val="0"/>
      <w:adjustRightInd w:val="0"/>
      <w:spacing w:line="240" w:lineRule="auto"/>
      <w:ind w:left="1344"/>
      <w:textAlignment w:val="baseline"/>
    </w:pPr>
    <w:rPr>
      <w:rFonts w:ascii="Times New Roman" w:hAnsi="Times New Roman" w:cs="Times New Roman"/>
      <w:color w:val="000000"/>
      <w:sz w:val="24"/>
      <w:szCs w:val="20"/>
      <w:lang w:val="fi-FI" w:eastAsia="en-US"/>
    </w:rPr>
  </w:style>
  <w:style w:type="paragraph" w:styleId="NormaaliWWW">
    <w:name w:val="Normal (Web)"/>
    <w:basedOn w:val="Normaali"/>
    <w:uiPriority w:val="99"/>
    <w:unhideWhenUsed/>
    <w:rsid w:val="003F43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styleId="Kommentinviite">
    <w:name w:val="annotation reference"/>
    <w:basedOn w:val="Kappaleenoletusfontti"/>
    <w:semiHidden/>
    <w:unhideWhenUsed/>
    <w:rsid w:val="00EE7B2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E7B2E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E7B2E"/>
    <w:rPr>
      <w:rFonts w:asciiTheme="minorHAnsi" w:hAnsiTheme="minorHAnsi" w:cs="Arial"/>
      <w:color w:val="000000" w:themeColor="text1"/>
      <w:lang w:val="en-GB" w:bidi="ar-S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E7B2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E7B2E"/>
    <w:rPr>
      <w:rFonts w:asciiTheme="minorHAnsi" w:hAnsiTheme="minorHAnsi" w:cs="Arial"/>
      <w:b/>
      <w:bCs/>
      <w:color w:val="000000" w:themeColor="text1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irje\kirje_malli.dotx" TargetMode="External"/></Relationships>
</file>

<file path=word/theme/theme1.xml><?xml version="1.0" encoding="utf-8"?>
<a:theme xmlns:a="http://schemas.openxmlformats.org/drawingml/2006/main" name="Office Theme">
  <a:themeElements>
    <a:clrScheme name="Ilmarinen">
      <a:dk1>
        <a:srgbClr val="000000"/>
      </a:dk1>
      <a:lt1>
        <a:sysClr val="window" lastClr="FFFFFF"/>
      </a:lt1>
      <a:dk2>
        <a:srgbClr val="00274B"/>
      </a:dk2>
      <a:lt2>
        <a:srgbClr val="EBEBEC"/>
      </a:lt2>
      <a:accent1>
        <a:srgbClr val="00274B"/>
      </a:accent1>
      <a:accent2>
        <a:srgbClr val="3A8DA9"/>
      </a:accent2>
      <a:accent3>
        <a:srgbClr val="DE6328"/>
      </a:accent3>
      <a:accent4>
        <a:srgbClr val="84D2DF"/>
      </a:accent4>
      <a:accent5>
        <a:srgbClr val="FFE180"/>
      </a:accent5>
      <a:accent6>
        <a:srgbClr val="F37B8A"/>
      </a:accent6>
      <a:hlink>
        <a:srgbClr val="DE6328"/>
      </a:hlink>
      <a:folHlink>
        <a:srgbClr val="3A8DA9"/>
      </a:folHlink>
    </a:clrScheme>
    <a:fontScheme name="Ilmarin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accent3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81BA-6672-475F-B8FA-E636CC33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kirje_malli</Template>
  <TotalTime>2</TotalTime>
  <Pages>1</Pages>
  <Words>67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Ilmarinen Word-Template</vt:lpstr>
      <vt:lpstr>Ilmarinen Word-Template</vt:lpstr>
    </vt:vector>
  </TitlesOfParts>
  <Manager>Hasan &amp; Partners</Manager>
  <Company>Ilmarinen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Ilmarinen Word-Template</dc:title>
  <dc:creator>Ilkka Käppi</dc:creator>
  <cp:lastModifiedBy>Matveinen Jari</cp:lastModifiedBy>
  <cp:revision>2</cp:revision>
  <cp:lastPrinted>2018-11-01T08:57:00Z</cp:lastPrinted>
  <dcterms:created xsi:type="dcterms:W3CDTF">2021-06-30T10:39:00Z</dcterms:created>
  <dcterms:modified xsi:type="dcterms:W3CDTF">2021-06-30T10:39:00Z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